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D9" w:rsidRDefault="00AB15D9" w:rsidP="006A083D">
      <w:pPr>
        <w:spacing w:after="0" w:line="240" w:lineRule="auto"/>
        <w:rPr>
          <w:color w:val="auto"/>
        </w:rPr>
      </w:pPr>
    </w:p>
    <w:p w:rsidR="00AB15D9" w:rsidRDefault="00AB15D9" w:rsidP="006A083D">
      <w:pPr>
        <w:spacing w:after="0" w:line="240" w:lineRule="auto"/>
        <w:rPr>
          <w:color w:val="auto"/>
        </w:rPr>
      </w:pPr>
    </w:p>
    <w:p w:rsidR="00AB15D9" w:rsidRDefault="00AB15D9" w:rsidP="006A083D">
      <w:pPr>
        <w:spacing w:after="0" w:line="240" w:lineRule="auto"/>
        <w:rPr>
          <w:color w:val="auto"/>
        </w:rPr>
      </w:pPr>
    </w:p>
    <w:p w:rsidR="003D5F0A" w:rsidRDefault="00744F79" w:rsidP="006A083D">
      <w:pPr>
        <w:spacing w:after="0" w:line="240" w:lineRule="auto"/>
        <w:rPr>
          <w:color w:val="auto"/>
        </w:rPr>
      </w:pPr>
      <w:r>
        <w:rPr>
          <w:color w:val="auto"/>
        </w:rPr>
        <w:t>Date</w:t>
      </w:r>
    </w:p>
    <w:p w:rsidR="003D5F0A" w:rsidRDefault="003D5F0A" w:rsidP="006A083D">
      <w:pPr>
        <w:spacing w:after="0" w:line="240" w:lineRule="auto"/>
        <w:rPr>
          <w:color w:val="auto"/>
        </w:rPr>
      </w:pPr>
    </w:p>
    <w:p w:rsidR="003D5F0A" w:rsidRDefault="003D5F0A" w:rsidP="006A083D">
      <w:pPr>
        <w:spacing w:after="0" w:line="240" w:lineRule="auto"/>
        <w:rPr>
          <w:color w:val="auto"/>
        </w:rPr>
      </w:pPr>
    </w:p>
    <w:p w:rsidR="00AB15D9" w:rsidRDefault="00AB15D9" w:rsidP="006A083D">
      <w:pPr>
        <w:spacing w:after="0" w:line="240" w:lineRule="auto"/>
        <w:rPr>
          <w:color w:val="auto"/>
        </w:rPr>
      </w:pPr>
    </w:p>
    <w:p w:rsidR="00AB15D9" w:rsidRDefault="00AB15D9" w:rsidP="006A083D">
      <w:pPr>
        <w:spacing w:after="0" w:line="240" w:lineRule="auto"/>
        <w:rPr>
          <w:color w:val="auto"/>
        </w:rPr>
      </w:pPr>
    </w:p>
    <w:p w:rsidR="00AB15D9" w:rsidRDefault="00AB15D9" w:rsidP="006A083D">
      <w:pPr>
        <w:spacing w:after="0" w:line="240" w:lineRule="auto"/>
        <w:rPr>
          <w:color w:val="auto"/>
        </w:rPr>
      </w:pPr>
    </w:p>
    <w:p w:rsidR="00AB15D9" w:rsidRPr="000F0317" w:rsidRDefault="00AB15D9" w:rsidP="006A083D">
      <w:pPr>
        <w:spacing w:after="0" w:line="240" w:lineRule="auto"/>
        <w:rPr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3D5F0A" w:rsidTr="003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Recipient’s Full Name, Credentials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Organization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Address</w:t>
            </w:r>
          </w:p>
        </w:tc>
      </w:tr>
    </w:tbl>
    <w:p w:rsidR="003D5F0A" w:rsidRPr="00C82054" w:rsidRDefault="003D5F0A" w:rsidP="003D5F0A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D5F0A" w:rsidTr="003C1CC9">
        <w:trPr>
          <w:trHeight w:val="317"/>
        </w:trPr>
        <w:tc>
          <w:tcPr>
            <w:tcW w:w="9360" w:type="dxa"/>
          </w:tcPr>
          <w:p w:rsidR="003D5F0A" w:rsidRDefault="003D5F0A" w:rsidP="003C1CC9">
            <w:pPr>
              <w:spacing w:before="120" w:after="120" w:line="240" w:lineRule="auto"/>
              <w:ind w:left="-108"/>
              <w:rPr>
                <w:color w:val="auto"/>
              </w:rPr>
            </w:pPr>
            <w:r w:rsidRPr="00C82054">
              <w:rPr>
                <w:color w:val="auto"/>
              </w:rPr>
              <w:t xml:space="preserve">RE: </w:t>
            </w:r>
            <w:r w:rsidRPr="00083BC0">
              <w:rPr>
                <w:color w:val="auto"/>
              </w:rPr>
              <w:t>Promotion of Dr. _____________ to Associate Professor with Tenure.</w:t>
            </w:r>
          </w:p>
        </w:tc>
      </w:tr>
    </w:tbl>
    <w:p w:rsidR="003D5F0A" w:rsidRPr="00C82054" w:rsidRDefault="003D5F0A" w:rsidP="003D5F0A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D5F0A" w:rsidTr="003C1CC9">
        <w:trPr>
          <w:trHeight w:val="317"/>
        </w:trPr>
        <w:tc>
          <w:tcPr>
            <w:tcW w:w="9360" w:type="dxa"/>
          </w:tcPr>
          <w:p w:rsidR="003D5F0A" w:rsidRDefault="003D5F0A" w:rsidP="00CA6C3C">
            <w:pPr>
              <w:spacing w:before="120" w:after="120" w:line="240" w:lineRule="auto"/>
              <w:ind w:left="-108"/>
              <w:rPr>
                <w:color w:val="auto"/>
              </w:rPr>
            </w:pPr>
            <w:r>
              <w:rPr>
                <w:color w:val="auto"/>
              </w:rPr>
              <w:t xml:space="preserve">Dear </w:t>
            </w:r>
            <w:r w:rsidRPr="00083BC0">
              <w:rPr>
                <w:color w:val="auto"/>
              </w:rPr>
              <w:t xml:space="preserve">_____________ </w:t>
            </w:r>
            <w:r w:rsidR="00CA6C3C">
              <w:rPr>
                <w:color w:val="auto"/>
              </w:rPr>
              <w:t>(Dean</w:t>
            </w:r>
            <w:r>
              <w:rPr>
                <w:color w:val="auto"/>
              </w:rPr>
              <w:t>):</w:t>
            </w:r>
          </w:p>
        </w:tc>
      </w:tr>
    </w:tbl>
    <w:p w:rsidR="00AB15D9" w:rsidRDefault="00AB15D9" w:rsidP="00744F79">
      <w:pPr>
        <w:rPr>
          <w:color w:val="auto"/>
        </w:rPr>
      </w:pPr>
    </w:p>
    <w:p w:rsidR="00744F79" w:rsidRPr="00744F79" w:rsidRDefault="00744F79" w:rsidP="00744F79">
      <w:pPr>
        <w:rPr>
          <w:color w:val="auto"/>
        </w:rPr>
      </w:pPr>
      <w:r>
        <w:rPr>
          <w:color w:val="auto"/>
        </w:rPr>
        <w:t>[Insert Your Text Here]</w:t>
      </w:r>
    </w:p>
    <w:p w:rsidR="00744F79" w:rsidRPr="000F0317" w:rsidRDefault="00744F79" w:rsidP="00744F79">
      <w:pPr>
        <w:rPr>
          <w:i/>
          <w:color w:val="auto"/>
        </w:rPr>
      </w:pPr>
      <w:r>
        <w:rPr>
          <w:i/>
          <w:color w:val="auto"/>
        </w:rPr>
        <w:t>{</w:t>
      </w:r>
      <w:r w:rsidR="00AB15D9">
        <w:rPr>
          <w:i/>
          <w:color w:val="auto"/>
        </w:rPr>
        <w:t xml:space="preserve">Allow your student introduce themselves and describe to what extent they had the pleasure of learning/working with you. Also allow </w:t>
      </w:r>
      <w:r w:rsidR="00AB15D9">
        <w:rPr>
          <w:i/>
          <w:color w:val="auto"/>
        </w:rPr>
        <w:t>your student can feel free to highlight your skills as an educator and how they benefited learning from you</w:t>
      </w:r>
      <w:r w:rsidR="00AB15D9">
        <w:rPr>
          <w:i/>
          <w:color w:val="auto"/>
        </w:rPr>
        <w:t>. Then conclude with explaining why they are supporting your promotion and/or tenure request.</w:t>
      </w:r>
    </w:p>
    <w:p w:rsidR="00744F79" w:rsidRPr="000F0317" w:rsidRDefault="00744F79" w:rsidP="00744F79">
      <w:pPr>
        <w:rPr>
          <w:i/>
          <w:color w:val="auto"/>
        </w:rPr>
      </w:pPr>
      <w:r w:rsidRPr="000F0317">
        <w:rPr>
          <w:i/>
          <w:color w:val="auto"/>
        </w:rPr>
        <w:t>(</w:t>
      </w:r>
      <w:proofErr w:type="gramStart"/>
      <w:r w:rsidRPr="000F0317">
        <w:rPr>
          <w:i/>
          <w:color w:val="auto"/>
        </w:rPr>
        <w:t>e.g</w:t>
      </w:r>
      <w:proofErr w:type="gramEnd"/>
      <w:r w:rsidRPr="000F0317">
        <w:rPr>
          <w:i/>
          <w:color w:val="auto"/>
        </w:rPr>
        <w:t xml:space="preserve">. </w:t>
      </w:r>
      <w:r w:rsidR="00AB15D9">
        <w:rPr>
          <w:i/>
          <w:color w:val="auto"/>
        </w:rPr>
        <w:t>I am currently a fellow at University of Pennsylvania and i</w:t>
      </w:r>
      <w:r w:rsidRPr="000F0317">
        <w:rPr>
          <w:i/>
          <w:color w:val="auto"/>
        </w:rPr>
        <w:t xml:space="preserve">t is with great enthusiasm that I write </w:t>
      </w:r>
      <w:r w:rsidR="00AB15D9">
        <w:rPr>
          <w:i/>
          <w:color w:val="auto"/>
        </w:rPr>
        <w:t xml:space="preserve">a </w:t>
      </w:r>
      <w:r w:rsidRPr="000F0317">
        <w:rPr>
          <w:i/>
          <w:color w:val="auto"/>
        </w:rPr>
        <w:t xml:space="preserve">letter </w:t>
      </w:r>
      <w:r w:rsidR="00AB15D9">
        <w:rPr>
          <w:i/>
          <w:color w:val="auto"/>
        </w:rPr>
        <w:t xml:space="preserve">from a student’s perspective on how deserving </w:t>
      </w:r>
      <w:r w:rsidRPr="000F0317">
        <w:rPr>
          <w:i/>
          <w:color w:val="auto"/>
        </w:rPr>
        <w:t xml:space="preserve">Dr. </w:t>
      </w:r>
      <w:r>
        <w:rPr>
          <w:i/>
          <w:color w:val="auto"/>
        </w:rPr>
        <w:t>__________</w:t>
      </w:r>
      <w:r w:rsidRPr="000F0317">
        <w:rPr>
          <w:i/>
          <w:color w:val="auto"/>
        </w:rPr>
        <w:t xml:space="preserve"> is </w:t>
      </w:r>
      <w:r w:rsidR="00AB15D9">
        <w:rPr>
          <w:i/>
          <w:color w:val="auto"/>
        </w:rPr>
        <w:t>of being</w:t>
      </w:r>
      <w:r w:rsidRPr="000F0317">
        <w:rPr>
          <w:i/>
          <w:color w:val="auto"/>
        </w:rPr>
        <w:t xml:space="preserve"> promot</w:t>
      </w:r>
      <w:r w:rsidR="00AB15D9">
        <w:rPr>
          <w:i/>
          <w:color w:val="auto"/>
        </w:rPr>
        <w:t>ed</w:t>
      </w:r>
      <w:r w:rsidRPr="000F0317">
        <w:rPr>
          <w:i/>
          <w:color w:val="auto"/>
        </w:rPr>
        <w:t xml:space="preserve"> to the rank of Associate Professor in the Clinical Educator track in the Department of </w:t>
      </w:r>
      <w:r w:rsidR="00356917">
        <w:rPr>
          <w:i/>
          <w:color w:val="auto"/>
        </w:rPr>
        <w:t xml:space="preserve">Internal </w:t>
      </w:r>
      <w:r w:rsidRPr="000F0317">
        <w:rPr>
          <w:i/>
          <w:color w:val="auto"/>
        </w:rPr>
        <w:t>Medicine at UAMS.)</w:t>
      </w:r>
      <w:r>
        <w:rPr>
          <w:i/>
          <w:color w:val="auto"/>
        </w:rPr>
        <w:t>.}</w:t>
      </w:r>
    </w:p>
    <w:p w:rsidR="00167545" w:rsidRPr="000F0317" w:rsidRDefault="00167545">
      <w:pPr>
        <w:rPr>
          <w:color w:val="auto"/>
        </w:rPr>
      </w:pPr>
      <w:r w:rsidRPr="000F0317">
        <w:rPr>
          <w:color w:val="auto"/>
        </w:rPr>
        <w:t>Sincerely,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3D5F0A" w:rsidTr="003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AB15D9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Student</w:t>
            </w:r>
            <w:bookmarkStart w:id="0" w:name="_GoBack"/>
            <w:bookmarkEnd w:id="0"/>
            <w:r w:rsidR="003D5F0A">
              <w:rPr>
                <w:b w:val="0"/>
                <w:color w:val="auto"/>
              </w:rPr>
              <w:t>’s</w:t>
            </w:r>
            <w:r w:rsidR="003D5F0A" w:rsidRPr="00083BC0">
              <w:rPr>
                <w:b w:val="0"/>
                <w:color w:val="auto"/>
              </w:rPr>
              <w:t xml:space="preserve"> Full Name, Credentials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Department; Division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Institution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</w:tr>
    </w:tbl>
    <w:p w:rsidR="00566FEA" w:rsidRPr="000F0317" w:rsidRDefault="00566FEA" w:rsidP="003D5F0A">
      <w:pPr>
        <w:spacing w:after="0" w:line="240" w:lineRule="auto"/>
        <w:rPr>
          <w:color w:val="auto"/>
        </w:rPr>
      </w:pPr>
    </w:p>
    <w:sectPr w:rsidR="00566FEA" w:rsidRPr="000F0317" w:rsidSect="00E2071E">
      <w:headerReference w:type="default" r:id="rId9"/>
      <w:footerReference w:type="default" r:id="rId10"/>
      <w:pgSz w:w="12240" w:h="15840" w:code="1"/>
      <w:pgMar w:top="630" w:right="1440" w:bottom="117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A3" w:rsidRDefault="009D65A3">
      <w:pPr>
        <w:spacing w:after="0" w:line="240" w:lineRule="auto"/>
      </w:pPr>
      <w:r>
        <w:separator/>
      </w:r>
    </w:p>
  </w:endnote>
  <w:endnote w:type="continuationSeparator" w:id="0">
    <w:p w:rsidR="009D65A3" w:rsidRDefault="009D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B8" w:rsidRPr="008D2DB8" w:rsidRDefault="008D2DB8" w:rsidP="008D2DB8">
    <w:pPr>
      <w:pStyle w:val="Footer"/>
      <w:jc w:val="center"/>
      <w:rPr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A3" w:rsidRDefault="009D65A3">
      <w:pPr>
        <w:spacing w:after="0" w:line="240" w:lineRule="auto"/>
      </w:pPr>
      <w:r>
        <w:separator/>
      </w:r>
    </w:p>
  </w:footnote>
  <w:footnote w:type="continuationSeparator" w:id="0">
    <w:p w:rsidR="009D65A3" w:rsidRDefault="009D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13" w:rsidRPr="003D5F0A" w:rsidRDefault="00B85C13" w:rsidP="00744F79"/>
  <w:p w:rsidR="00566FEA" w:rsidRDefault="002337C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FEA" w:rsidRDefault="002337C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15D9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566FEA" w:rsidRDefault="002337C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15D9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8BD"/>
    <w:multiLevelType w:val="hybridMultilevel"/>
    <w:tmpl w:val="F0DA7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FF4"/>
    <w:multiLevelType w:val="hybridMultilevel"/>
    <w:tmpl w:val="D23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BB5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37BF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8A1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1E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D8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2"/>
    <w:rsid w:val="000328B0"/>
    <w:rsid w:val="000807E7"/>
    <w:rsid w:val="000E7BBF"/>
    <w:rsid w:val="000F0317"/>
    <w:rsid w:val="00103146"/>
    <w:rsid w:val="00167545"/>
    <w:rsid w:val="001C10DD"/>
    <w:rsid w:val="001C3869"/>
    <w:rsid w:val="002337C7"/>
    <w:rsid w:val="00287BF2"/>
    <w:rsid w:val="00356917"/>
    <w:rsid w:val="00366454"/>
    <w:rsid w:val="003D5F0A"/>
    <w:rsid w:val="004904CE"/>
    <w:rsid w:val="004A39F7"/>
    <w:rsid w:val="004E0AD4"/>
    <w:rsid w:val="0055485D"/>
    <w:rsid w:val="00566FEA"/>
    <w:rsid w:val="005A1A65"/>
    <w:rsid w:val="005C3AE2"/>
    <w:rsid w:val="0061368E"/>
    <w:rsid w:val="00671A6E"/>
    <w:rsid w:val="00696DF5"/>
    <w:rsid w:val="006A083D"/>
    <w:rsid w:val="00744F79"/>
    <w:rsid w:val="00897564"/>
    <w:rsid w:val="008B101A"/>
    <w:rsid w:val="008B4E61"/>
    <w:rsid w:val="008D2DB8"/>
    <w:rsid w:val="00917E14"/>
    <w:rsid w:val="009D65A3"/>
    <w:rsid w:val="00A3253B"/>
    <w:rsid w:val="00A43045"/>
    <w:rsid w:val="00AB15D9"/>
    <w:rsid w:val="00B042F7"/>
    <w:rsid w:val="00B36909"/>
    <w:rsid w:val="00B85C13"/>
    <w:rsid w:val="00B95BB3"/>
    <w:rsid w:val="00BF58BA"/>
    <w:rsid w:val="00CA2FD2"/>
    <w:rsid w:val="00CA6C3C"/>
    <w:rsid w:val="00DC3C2A"/>
    <w:rsid w:val="00E2071E"/>
    <w:rsid w:val="00E57675"/>
    <w:rsid w:val="00E724E9"/>
    <w:rsid w:val="00EE19F6"/>
    <w:rsid w:val="00F62220"/>
    <w:rsid w:val="00FD2559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80A80A81-BCBB-48E9-8D13-550E3FF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DC3C2A"/>
    <w:pPr>
      <w:ind w:left="720"/>
      <w:contextualSpacing/>
    </w:pPr>
  </w:style>
  <w:style w:type="table" w:styleId="PlainTable4">
    <w:name w:val="Plain Table 4"/>
    <w:basedOn w:val="TableNormal"/>
    <w:uiPriority w:val="44"/>
    <w:rsid w:val="003D5F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5F5C4-9DF2-4A86-8632-9A6BC6A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2</cp:revision>
  <cp:lastPrinted>2017-12-20T21:56:00Z</cp:lastPrinted>
  <dcterms:created xsi:type="dcterms:W3CDTF">2018-03-12T14:13:00Z</dcterms:created>
  <dcterms:modified xsi:type="dcterms:W3CDTF">2018-03-12T14:13:00Z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