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04" w:rsidRPr="00542D24" w:rsidRDefault="00EF58CC" w:rsidP="00542D24">
      <w:pPr>
        <w:pStyle w:val="Title"/>
      </w:pPr>
      <w:r>
        <w:t>Honors &amp; Awards</w:t>
      </w:r>
      <w:bookmarkStart w:id="0" w:name="_GoBack"/>
      <w:bookmarkEnd w:id="0"/>
    </w:p>
    <w:tbl>
      <w:tblPr>
        <w:tblStyle w:val="Meetingschedule"/>
        <w:tblW w:w="5000" w:type="pct"/>
        <w:tblLayout w:type="fixed"/>
        <w:tblLook w:val="01E0" w:firstRow="1" w:lastRow="1" w:firstColumn="1" w:lastColumn="1" w:noHBand="0" w:noVBand="0"/>
        <w:tblDescription w:val="Trip information table"/>
      </w:tblPr>
      <w:tblGrid>
        <w:gridCol w:w="1885"/>
        <w:gridCol w:w="8185"/>
      </w:tblGrid>
      <w:tr w:rsidR="00135D04" w:rsidTr="00EF5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135D04" w:rsidRPr="00886114" w:rsidRDefault="00EF58CC" w:rsidP="00EF58CC">
            <w:pPr>
              <w:jc w:val="center"/>
            </w:pPr>
            <w:r>
              <w:t>Date</w:t>
            </w:r>
          </w:p>
        </w:tc>
        <w:tc>
          <w:tcPr>
            <w:tcW w:w="8185" w:type="dxa"/>
          </w:tcPr>
          <w:p w:rsidR="00135D04" w:rsidRPr="00886114" w:rsidRDefault="00EF58CC" w:rsidP="00EF58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Award</w:t>
            </w:r>
          </w:p>
        </w:tc>
      </w:tr>
      <w:tr w:rsidR="00EF58CC" w:rsidTr="00EF58C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F58CC" w:rsidRDefault="00EF58CC" w:rsidP="00EF58CC">
            <w:pPr>
              <w:jc w:val="center"/>
            </w:pPr>
            <w:r>
              <w:t>2015</w:t>
            </w:r>
          </w:p>
        </w:tc>
        <w:tc>
          <w:tcPr>
            <w:tcW w:w="8185" w:type="dxa"/>
          </w:tcPr>
          <w:p w:rsidR="00EF58CC" w:rsidRPr="00EF58CC" w:rsidRDefault="00EF58CC" w:rsidP="00EF5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u w:val="single"/>
              </w:rPr>
            </w:pPr>
            <w:r w:rsidRPr="00EF58CC">
              <w:rPr>
                <w:rFonts w:ascii="Calibri" w:hAnsi="Calibri"/>
                <w:b/>
                <w:i/>
                <w:u w:val="single"/>
              </w:rPr>
              <w:t>Harvard Macy Institute Leading Innovations in Health Care &amp; Education</w:t>
            </w:r>
          </w:p>
          <w:p w:rsidR="00EF58CC" w:rsidRDefault="00EF58CC" w:rsidP="00EF5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</w:p>
          <w:p w:rsidR="00EF58CC" w:rsidRPr="004B1241" w:rsidRDefault="00EF58CC" w:rsidP="00EF5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58CC">
              <w:rPr>
                <w:rFonts w:ascii="Calibri" w:hAnsi="Calibri"/>
                <w:i/>
              </w:rPr>
              <w:t>(Refereed; national and international education leaders collaborate to develop approaches, tools, &amp; knowledge to lead and manage change in the care delivery system and educational environment)</w:t>
            </w:r>
          </w:p>
        </w:tc>
      </w:tr>
      <w:tr w:rsidR="00EF58CC" w:rsidTr="00EF58C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F58CC" w:rsidRDefault="00EF58CC" w:rsidP="00EF58CC">
            <w:pPr>
              <w:jc w:val="center"/>
            </w:pPr>
            <w:r>
              <w:t>{Insert Date}</w:t>
            </w:r>
          </w:p>
        </w:tc>
        <w:tc>
          <w:tcPr>
            <w:tcW w:w="8185" w:type="dxa"/>
          </w:tcPr>
          <w:p w:rsidR="00EF58CC" w:rsidRPr="004B1241" w:rsidRDefault="00EF58CC" w:rsidP="00EF5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58CC">
              <w:rPr>
                <w:rFonts w:ascii="Calibri" w:eastAsia="Calibri" w:hAnsi="Calibri"/>
                <w:i/>
                <w:color w:val="auto"/>
              </w:rPr>
              <w:t>{Insert honor/award title; Award description here}</w:t>
            </w:r>
          </w:p>
        </w:tc>
      </w:tr>
      <w:tr w:rsidR="00EF58CC" w:rsidTr="00EF58C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F58CC" w:rsidRDefault="00EF58CC" w:rsidP="00EF58CC">
            <w:pPr>
              <w:jc w:val="center"/>
            </w:pPr>
            <w:r>
              <w:t>{Insert Date}</w:t>
            </w:r>
          </w:p>
        </w:tc>
        <w:tc>
          <w:tcPr>
            <w:tcW w:w="8185" w:type="dxa"/>
          </w:tcPr>
          <w:p w:rsidR="00EF58CC" w:rsidRPr="004B1241" w:rsidRDefault="00EF58CC" w:rsidP="00EF5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58CC">
              <w:rPr>
                <w:rFonts w:ascii="Calibri" w:eastAsia="Calibri" w:hAnsi="Calibri"/>
                <w:i/>
                <w:color w:val="auto"/>
              </w:rPr>
              <w:t>{Insert honor/award title; Award description here}</w:t>
            </w:r>
          </w:p>
        </w:tc>
      </w:tr>
      <w:tr w:rsidR="00EF58CC" w:rsidTr="00EF58C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F58CC" w:rsidRDefault="00EF58CC" w:rsidP="00EF58CC">
            <w:pPr>
              <w:jc w:val="center"/>
            </w:pPr>
            <w:r>
              <w:t>{Insert Date}</w:t>
            </w:r>
          </w:p>
        </w:tc>
        <w:tc>
          <w:tcPr>
            <w:tcW w:w="8185" w:type="dxa"/>
          </w:tcPr>
          <w:p w:rsidR="00EF58CC" w:rsidRPr="004B1241" w:rsidRDefault="00EF58CC" w:rsidP="00EF5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58CC">
              <w:rPr>
                <w:rFonts w:ascii="Calibri" w:eastAsia="Calibri" w:hAnsi="Calibri"/>
                <w:i/>
                <w:color w:val="auto"/>
              </w:rPr>
              <w:t>{Insert honor/award title; Award description here}</w:t>
            </w:r>
          </w:p>
        </w:tc>
      </w:tr>
      <w:tr w:rsidR="00EF58CC" w:rsidTr="00EF58C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F58CC" w:rsidRDefault="00EF58CC" w:rsidP="00EF58CC">
            <w:pPr>
              <w:jc w:val="center"/>
            </w:pPr>
            <w:r>
              <w:t>{Insert Date}</w:t>
            </w:r>
          </w:p>
        </w:tc>
        <w:tc>
          <w:tcPr>
            <w:tcW w:w="8185" w:type="dxa"/>
          </w:tcPr>
          <w:p w:rsidR="00EF58CC" w:rsidRPr="004B1241" w:rsidRDefault="00EF58CC" w:rsidP="00EF5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58CC">
              <w:rPr>
                <w:rFonts w:ascii="Calibri" w:eastAsia="Calibri" w:hAnsi="Calibri"/>
                <w:i/>
                <w:color w:val="auto"/>
              </w:rPr>
              <w:t>{Insert honor/award title; Award description here}</w:t>
            </w:r>
          </w:p>
        </w:tc>
      </w:tr>
      <w:tr w:rsidR="00EF58CC" w:rsidTr="00EF58C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F58CC" w:rsidRDefault="00EF58CC" w:rsidP="00EF58CC">
            <w:pPr>
              <w:jc w:val="center"/>
            </w:pPr>
          </w:p>
        </w:tc>
        <w:tc>
          <w:tcPr>
            <w:tcW w:w="8185" w:type="dxa"/>
          </w:tcPr>
          <w:p w:rsidR="00EF58CC" w:rsidRPr="004B1241" w:rsidRDefault="00EF58CC" w:rsidP="00EF5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58CC" w:rsidTr="00EF58C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F58CC" w:rsidRDefault="00EF58CC" w:rsidP="00EF58CC">
            <w:pPr>
              <w:jc w:val="center"/>
            </w:pPr>
          </w:p>
        </w:tc>
        <w:tc>
          <w:tcPr>
            <w:tcW w:w="8185" w:type="dxa"/>
          </w:tcPr>
          <w:p w:rsidR="00EF58CC" w:rsidRPr="00956982" w:rsidRDefault="00EF58CC" w:rsidP="00EF5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58CC" w:rsidTr="00EF58C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F58CC" w:rsidRDefault="00EF58CC" w:rsidP="00EF58CC">
            <w:pPr>
              <w:jc w:val="center"/>
            </w:pPr>
          </w:p>
        </w:tc>
        <w:tc>
          <w:tcPr>
            <w:tcW w:w="8185" w:type="dxa"/>
          </w:tcPr>
          <w:p w:rsidR="00EF58CC" w:rsidRPr="00956982" w:rsidRDefault="00EF58CC" w:rsidP="00EF5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58CC" w:rsidTr="00EF58C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F58CC" w:rsidRDefault="00EF58CC" w:rsidP="00EF58CC">
            <w:pPr>
              <w:jc w:val="center"/>
            </w:pPr>
          </w:p>
        </w:tc>
        <w:tc>
          <w:tcPr>
            <w:tcW w:w="8185" w:type="dxa"/>
          </w:tcPr>
          <w:p w:rsidR="00EF58CC" w:rsidRPr="00956982" w:rsidRDefault="00EF58CC" w:rsidP="00EF5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58CC" w:rsidTr="00EF58C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F58CC" w:rsidRDefault="00EF58CC" w:rsidP="00EF58CC">
            <w:pPr>
              <w:jc w:val="center"/>
            </w:pPr>
          </w:p>
        </w:tc>
        <w:tc>
          <w:tcPr>
            <w:tcW w:w="8185" w:type="dxa"/>
          </w:tcPr>
          <w:p w:rsidR="00EF58CC" w:rsidRPr="00956982" w:rsidRDefault="00EF58CC" w:rsidP="00EF5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58CC" w:rsidTr="00EF58C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F58CC" w:rsidRDefault="00EF58CC" w:rsidP="00EF58CC">
            <w:pPr>
              <w:jc w:val="center"/>
            </w:pPr>
          </w:p>
        </w:tc>
        <w:tc>
          <w:tcPr>
            <w:tcW w:w="8185" w:type="dxa"/>
          </w:tcPr>
          <w:p w:rsidR="00EF58CC" w:rsidRPr="00956982" w:rsidRDefault="00EF58CC" w:rsidP="00EF5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58CC" w:rsidTr="00EF58C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F58CC" w:rsidRDefault="00EF58CC" w:rsidP="00EF58CC">
            <w:pPr>
              <w:jc w:val="center"/>
            </w:pPr>
          </w:p>
        </w:tc>
        <w:tc>
          <w:tcPr>
            <w:tcW w:w="8185" w:type="dxa"/>
          </w:tcPr>
          <w:p w:rsidR="00EF58CC" w:rsidRPr="00956982" w:rsidRDefault="00EF58CC" w:rsidP="00EF5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58CC" w:rsidTr="00EF58C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F58CC" w:rsidRDefault="00EF58CC" w:rsidP="00EF58CC">
            <w:pPr>
              <w:jc w:val="center"/>
            </w:pPr>
          </w:p>
        </w:tc>
        <w:tc>
          <w:tcPr>
            <w:tcW w:w="8185" w:type="dxa"/>
          </w:tcPr>
          <w:p w:rsidR="00EF58CC" w:rsidRPr="00956982" w:rsidRDefault="00EF58CC" w:rsidP="00EF5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58CC" w:rsidTr="00EF58C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F58CC" w:rsidRDefault="00EF58CC" w:rsidP="00EF58CC">
            <w:pPr>
              <w:jc w:val="center"/>
            </w:pPr>
          </w:p>
        </w:tc>
        <w:tc>
          <w:tcPr>
            <w:tcW w:w="8185" w:type="dxa"/>
          </w:tcPr>
          <w:p w:rsidR="00EF58CC" w:rsidRPr="00956982" w:rsidRDefault="00EF58CC" w:rsidP="00EF5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58CC" w:rsidTr="00EF58C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F58CC" w:rsidRDefault="00EF58CC" w:rsidP="00EF58CC">
            <w:pPr>
              <w:jc w:val="center"/>
            </w:pPr>
          </w:p>
        </w:tc>
        <w:tc>
          <w:tcPr>
            <w:tcW w:w="8185" w:type="dxa"/>
          </w:tcPr>
          <w:p w:rsidR="00EF58CC" w:rsidRPr="00956982" w:rsidRDefault="00EF58CC" w:rsidP="00EF5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35D04" w:rsidRDefault="00BB7C13">
      <w:r>
        <w:br w:type="page"/>
      </w:r>
    </w:p>
    <w:p w:rsidR="00135D04" w:rsidRPr="00542D24" w:rsidRDefault="00DB0B90" w:rsidP="00542D24">
      <w:pPr>
        <w:pStyle w:val="Heading1"/>
      </w:pPr>
      <w:sdt>
        <w:sdtPr>
          <w:alias w:val="Notes/Additional Items:"/>
          <w:tag w:val="Notes/Additional Items:"/>
          <w:id w:val="935486399"/>
          <w:placeholder>
            <w:docPart w:val="0D3CE495A7E04AC9BF77167EAAC31E21"/>
          </w:placeholder>
          <w:temporary/>
          <w:showingPlcHdr/>
          <w15:appearance w15:val="hidden"/>
        </w:sdtPr>
        <w:sdtEndPr/>
        <w:sdtContent>
          <w:r w:rsidR="00BB7C13" w:rsidRPr="00542D24">
            <w:t>Notes/Additional Items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Description w:val="Day 1 notes/additional items table"/>
      </w:tblPr>
      <w:tblGrid>
        <w:gridCol w:w="10070"/>
      </w:tblGrid>
      <w:tr w:rsidR="00135D04">
        <w:trPr>
          <w:trHeight w:val="4877"/>
        </w:trPr>
        <w:sdt>
          <w:sdtPr>
            <w:alias w:val="Enter Notes/Additional Items:"/>
            <w:tag w:val="Enter Notes/Additional Items:"/>
            <w:id w:val="23605964"/>
            <w:placeholder>
              <w:docPart w:val="C076F1560E2246949D27E820A542AD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96" w:type="dxa"/>
              </w:tcPr>
              <w:p w:rsidR="00135D04" w:rsidRPr="005542EB" w:rsidRDefault="005542EB" w:rsidP="005542EB">
                <w:r>
                  <w:t>Enter Notes/Additional Items</w:t>
                </w:r>
              </w:p>
            </w:tc>
          </w:sdtContent>
        </w:sdt>
      </w:tr>
    </w:tbl>
    <w:p w:rsidR="001617BA" w:rsidRDefault="001617BA" w:rsidP="00EF58CC"/>
    <w:sectPr w:rsidR="001617BA">
      <w:footerReference w:type="default" r:id="rId7"/>
      <w:headerReference w:type="first" r:id="rId8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CC" w:rsidRDefault="00EF58CC">
      <w:pPr>
        <w:spacing w:before="0" w:after="0"/>
      </w:pPr>
      <w:r>
        <w:separator/>
      </w:r>
    </w:p>
  </w:endnote>
  <w:endnote w:type="continuationSeparator" w:id="0">
    <w:p w:rsidR="00EF58CC" w:rsidRDefault="00EF58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D04" w:rsidRDefault="00BB7C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B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CC" w:rsidRDefault="00EF58CC">
      <w:pPr>
        <w:spacing w:before="0" w:after="0"/>
      </w:pPr>
      <w:r>
        <w:separator/>
      </w:r>
    </w:p>
  </w:footnote>
  <w:footnote w:type="continuationSeparator" w:id="0">
    <w:p w:rsidR="00EF58CC" w:rsidRDefault="00EF58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B90" w:rsidRPr="00DB0B90" w:rsidRDefault="00DB0B90" w:rsidP="00DB0B90">
    <w:pPr>
      <w:pStyle w:val="Header"/>
      <w:jc w:val="right"/>
      <w:rPr>
        <w:rFonts w:ascii="Calibri" w:hAnsi="Calibri"/>
        <w:i/>
      </w:rPr>
    </w:pPr>
    <w:r w:rsidRPr="00DB0B90">
      <w:rPr>
        <w:rFonts w:ascii="Calibri" w:hAnsi="Calibri"/>
        <w:i/>
      </w:rPr>
      <w:t>First Last, M.D.</w:t>
    </w:r>
  </w:p>
  <w:p w:rsidR="00DB0B90" w:rsidRPr="00DB0B90" w:rsidRDefault="00DB0B90" w:rsidP="00DB0B90">
    <w:pPr>
      <w:pStyle w:val="Header"/>
      <w:jc w:val="right"/>
      <w:rPr>
        <w:rFonts w:ascii="Calibri" w:hAnsi="Calibri"/>
        <w:i/>
      </w:rPr>
    </w:pPr>
    <w:r w:rsidRPr="00DB0B90">
      <w:rPr>
        <w:rFonts w:ascii="Calibri" w:hAnsi="Calibri"/>
        <w:i/>
      </w:rPr>
      <w:t>Rank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F8E6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6A2D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A8F2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102A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CE2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007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4AF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AEA6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22F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569E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CC"/>
    <w:rsid w:val="0000661C"/>
    <w:rsid w:val="000104DF"/>
    <w:rsid w:val="000D02C7"/>
    <w:rsid w:val="00135D04"/>
    <w:rsid w:val="001617BA"/>
    <w:rsid w:val="001F077F"/>
    <w:rsid w:val="00283D71"/>
    <w:rsid w:val="002A62F6"/>
    <w:rsid w:val="002C6A0C"/>
    <w:rsid w:val="00305ED7"/>
    <w:rsid w:val="00313041"/>
    <w:rsid w:val="00361272"/>
    <w:rsid w:val="00366447"/>
    <w:rsid w:val="004B1241"/>
    <w:rsid w:val="00542D24"/>
    <w:rsid w:val="005542EB"/>
    <w:rsid w:val="005757B6"/>
    <w:rsid w:val="00585A39"/>
    <w:rsid w:val="0064080C"/>
    <w:rsid w:val="0069285D"/>
    <w:rsid w:val="006D000C"/>
    <w:rsid w:val="007467BD"/>
    <w:rsid w:val="00796126"/>
    <w:rsid w:val="0083786F"/>
    <w:rsid w:val="00886114"/>
    <w:rsid w:val="00956982"/>
    <w:rsid w:val="00BB7C13"/>
    <w:rsid w:val="00BF1893"/>
    <w:rsid w:val="00BF29B5"/>
    <w:rsid w:val="00C35606"/>
    <w:rsid w:val="00C53D04"/>
    <w:rsid w:val="00C76D33"/>
    <w:rsid w:val="00C96180"/>
    <w:rsid w:val="00CC547C"/>
    <w:rsid w:val="00DB0B90"/>
    <w:rsid w:val="00EE6F71"/>
    <w:rsid w:val="00EF58CC"/>
    <w:rsid w:val="00F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DFEAD0-B97D-46B7-A4AA-D984CC95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0C"/>
  </w:style>
  <w:style w:type="paragraph" w:styleId="Heading1">
    <w:name w:val="heading 1"/>
    <w:basedOn w:val="Normal"/>
    <w:link w:val="Heading1Char"/>
    <w:uiPriority w:val="9"/>
    <w:qFormat/>
    <w:rsid w:val="002C6A0C"/>
    <w:pPr>
      <w:keepNext/>
      <w:spacing w:before="240"/>
      <w:contextualSpacing/>
      <w:outlineLvl w:val="0"/>
    </w:pPr>
    <w:rPr>
      <w:rFonts w:asciiTheme="majorHAnsi" w:hAnsiTheme="majorHAnsi"/>
      <w:b/>
      <w:color w:val="404040" w:themeColor="text1" w:themeTint="BF"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80C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80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80C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80C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80C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80C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80C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80C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0C"/>
    <w:rPr>
      <w:rFonts w:asciiTheme="majorHAnsi" w:hAnsiTheme="majorHAnsi"/>
      <w:b/>
      <w:color w:val="404040" w:themeColor="text1" w:themeTint="BF"/>
      <w:sz w:val="24"/>
      <w:szCs w:val="44"/>
    </w:rPr>
  </w:style>
  <w:style w:type="table" w:styleId="TableGrid">
    <w:name w:val="Table Grid"/>
    <w:basedOn w:val="Table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C35606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Meetingschedule">
    <w:name w:val="Meeting schedule"/>
    <w:basedOn w:val="TableNormal"/>
    <w:uiPriority w:val="99"/>
    <w:rsid w:val="00886114"/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  <w:sz w:val="22"/>
      </w:rPr>
      <w:tblPr/>
      <w:tcPr>
        <w:tc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il"/>
          <w:insideV w:val="single" w:sz="4" w:space="0" w:color="365F91" w:themeColor="accent1" w:themeShade="BF"/>
          <w:tl2br w:val="nil"/>
          <w:tr2bl w:val="nil"/>
        </w:tcBorders>
        <w:shd w:val="clear" w:color="auto" w:fill="365F91" w:themeFill="accent1" w:themeFillShade="BF"/>
      </w:tcPr>
    </w:tblStylePr>
    <w:tblStylePr w:type="firstCol">
      <w:rPr>
        <w:b/>
        <w:i w:val="0"/>
        <w:color w:val="404040" w:themeColor="text1" w:themeTint="BF"/>
      </w:rPr>
    </w:tblStylePr>
  </w:style>
  <w:style w:type="paragraph" w:styleId="Title">
    <w:name w:val="Title"/>
    <w:basedOn w:val="Normal"/>
    <w:link w:val="TitleChar"/>
    <w:uiPriority w:val="2"/>
    <w:qFormat/>
    <w:rsid w:val="000104DF"/>
    <w:pPr>
      <w:spacing w:after="120"/>
      <w:contextualSpacing/>
    </w:pPr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2C6A0C"/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A39"/>
    <w:pPr>
      <w:outlineLvl w:val="9"/>
    </w:pPr>
    <w:rPr>
      <w:rFonts w:eastAsiaTheme="majorEastAsia" w:cstheme="majorBidi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35606"/>
    <w:rPr>
      <w:b/>
      <w:bCs/>
      <w:caps w:val="0"/>
      <w:smallCaps/>
      <w:color w:val="365F91" w:themeColor="accent1" w:themeShade="BF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3560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35606"/>
    <w:rPr>
      <w:i/>
      <w:iCs/>
      <w:color w:val="365F91" w:themeColor="accent1" w:themeShade="BF"/>
    </w:rPr>
  </w:style>
  <w:style w:type="character" w:styleId="BookTitle">
    <w:name w:val="Book Title"/>
    <w:basedOn w:val="DefaultParagraphFont"/>
    <w:uiPriority w:val="33"/>
    <w:semiHidden/>
    <w:unhideWhenUsed/>
    <w:qFormat/>
    <w:rsid w:val="00C35606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35606"/>
    <w:rPr>
      <w:i/>
      <w:iCs/>
      <w:color w:val="365F91" w:themeColor="accent1" w:themeShade="BF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4080C"/>
    <w:pPr>
      <w:numPr>
        <w:ilvl w:val="1"/>
      </w:numPr>
      <w:spacing w:after="160"/>
      <w:contextualSpacing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080C"/>
    <w:rPr>
      <w:rFonts w:cstheme="minorBidi"/>
      <w:color w:val="5A5A5A" w:themeColor="text1" w:themeTint="A5"/>
    </w:rPr>
  </w:style>
  <w:style w:type="paragraph" w:styleId="BlockText">
    <w:name w:val="Block Text"/>
    <w:basedOn w:val="Normal"/>
    <w:uiPriority w:val="99"/>
    <w:semiHidden/>
    <w:unhideWhenUsed/>
    <w:rsid w:val="00C3560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17BA"/>
  </w:style>
  <w:style w:type="paragraph" w:styleId="BodyText">
    <w:name w:val="Body Text"/>
    <w:basedOn w:val="Normal"/>
    <w:link w:val="BodyTextChar"/>
    <w:uiPriority w:val="99"/>
    <w:semiHidden/>
    <w:unhideWhenUsed/>
    <w:rsid w:val="00161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7BA"/>
  </w:style>
  <w:style w:type="paragraph" w:styleId="BodyText2">
    <w:name w:val="Body Text 2"/>
    <w:basedOn w:val="Normal"/>
    <w:link w:val="BodyText2Char"/>
    <w:uiPriority w:val="99"/>
    <w:semiHidden/>
    <w:unhideWhenUsed/>
    <w:rsid w:val="001617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17BA"/>
  </w:style>
  <w:style w:type="paragraph" w:styleId="BodyText3">
    <w:name w:val="Body Text 3"/>
    <w:basedOn w:val="Normal"/>
    <w:link w:val="BodyText3Char"/>
    <w:uiPriority w:val="99"/>
    <w:semiHidden/>
    <w:unhideWhenUsed/>
    <w:rsid w:val="001617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17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17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1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17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17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17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17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17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17BA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17BA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17BA"/>
  </w:style>
  <w:style w:type="table" w:styleId="ColorfulGrid">
    <w:name w:val="Colorful Grid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17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7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17BA"/>
  </w:style>
  <w:style w:type="character" w:customStyle="1" w:styleId="DateChar">
    <w:name w:val="Date Char"/>
    <w:basedOn w:val="DefaultParagraphFont"/>
    <w:link w:val="Date"/>
    <w:uiPriority w:val="99"/>
    <w:semiHidden/>
    <w:rsid w:val="001617BA"/>
  </w:style>
  <w:style w:type="paragraph" w:styleId="DocumentMap">
    <w:name w:val="Document Map"/>
    <w:basedOn w:val="Normal"/>
    <w:link w:val="DocumentMapChar"/>
    <w:uiPriority w:val="99"/>
    <w:semiHidden/>
    <w:unhideWhenUsed/>
    <w:rsid w:val="001617BA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17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17BA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17BA"/>
  </w:style>
  <w:style w:type="character" w:styleId="Emphasis">
    <w:name w:val="Emphasis"/>
    <w:basedOn w:val="DefaultParagraphFont"/>
    <w:uiPriority w:val="20"/>
    <w:semiHidden/>
    <w:unhideWhenUsed/>
    <w:qFormat/>
    <w:rsid w:val="001617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7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17BA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17B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7BA"/>
    <w:rPr>
      <w:szCs w:val="20"/>
    </w:rPr>
  </w:style>
  <w:style w:type="table" w:styleId="GridTable1Light">
    <w:name w:val="Grid Table 1 Light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80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8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80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80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617BA"/>
  </w:style>
  <w:style w:type="paragraph" w:styleId="HTMLAddress">
    <w:name w:val="HTML Address"/>
    <w:basedOn w:val="Normal"/>
    <w:link w:val="HTMLAddressChar"/>
    <w:uiPriority w:val="99"/>
    <w:semiHidden/>
    <w:unhideWhenUsed/>
    <w:rsid w:val="001617B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17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617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17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7BA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7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17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17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17B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17B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17B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17B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17B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17B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17B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17B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17B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17B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17B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17B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17BA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17BA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17BA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17BA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17BA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17BA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17BA"/>
  </w:style>
  <w:style w:type="paragraph" w:styleId="List">
    <w:name w:val="List"/>
    <w:basedOn w:val="Normal"/>
    <w:uiPriority w:val="99"/>
    <w:semiHidden/>
    <w:unhideWhenUsed/>
    <w:rsid w:val="001617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17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17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17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17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17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17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17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17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17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17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17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17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17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17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17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17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17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17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17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617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617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17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17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17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617BA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617B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17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17BA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17BA"/>
  </w:style>
  <w:style w:type="character" w:styleId="PageNumber">
    <w:name w:val="page number"/>
    <w:basedOn w:val="DefaultParagraphFont"/>
    <w:uiPriority w:val="99"/>
    <w:semiHidden/>
    <w:unhideWhenUsed/>
    <w:rsid w:val="001617BA"/>
  </w:style>
  <w:style w:type="table" w:styleId="PlainTable1">
    <w:name w:val="Plain Table 1"/>
    <w:basedOn w:val="TableNormal"/>
    <w:uiPriority w:val="41"/>
    <w:rsid w:val="001617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617B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617BA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7B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617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617B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17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17BA"/>
  </w:style>
  <w:style w:type="paragraph" w:styleId="Signature">
    <w:name w:val="Signature"/>
    <w:basedOn w:val="Normal"/>
    <w:link w:val="Signature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17BA"/>
  </w:style>
  <w:style w:type="character" w:styleId="Strong">
    <w:name w:val="Strong"/>
    <w:basedOn w:val="DefaultParagraphFont"/>
    <w:uiPriority w:val="22"/>
    <w:semiHidden/>
    <w:unhideWhenUsed/>
    <w:qFormat/>
    <w:rsid w:val="001617BA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617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617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617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17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17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17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17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17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17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17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17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17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17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17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17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17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617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17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17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17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17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17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17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17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17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617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17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17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17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17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17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17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17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17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17BA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sKierion\AppData\Roaming\Microsoft\Templates\Business%20trip%20itinerary%20with%20meeting%20schedu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3CE495A7E04AC9BF77167EAAC3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79D7-62F9-4778-88D0-F2C383233C04}"/>
      </w:docPartPr>
      <w:docPartBody>
        <w:p w:rsidR="00000000" w:rsidRDefault="008B17A0">
          <w:pPr>
            <w:pStyle w:val="0D3CE495A7E04AC9BF77167EAAC31E21"/>
          </w:pPr>
          <w:r w:rsidRPr="00542D24">
            <w:t>Notes/Additional Items</w:t>
          </w:r>
        </w:p>
      </w:docPartBody>
    </w:docPart>
    <w:docPart>
      <w:docPartPr>
        <w:name w:val="C076F1560E2246949D27E820A542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688C-D8A6-4C1F-BBAC-4F77484AF7EB}"/>
      </w:docPartPr>
      <w:docPartBody>
        <w:p w:rsidR="00000000" w:rsidRDefault="008B17A0">
          <w:pPr>
            <w:pStyle w:val="C076F1560E2246949D27E820A542AD2B"/>
          </w:pPr>
          <w:r>
            <w:t>Enter Notes/Additional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A0"/>
    <w:rsid w:val="008B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0ABF015C7F4D9EBFB282565C93942D">
    <w:name w:val="F10ABF015C7F4D9EBFB282565C93942D"/>
  </w:style>
  <w:style w:type="paragraph" w:customStyle="1" w:styleId="704324491DF84FB88AC99D708E5A8466">
    <w:name w:val="704324491DF84FB88AC99D708E5A8466"/>
  </w:style>
  <w:style w:type="paragraph" w:customStyle="1" w:styleId="1D06082184664D0CBB6659099169F82D">
    <w:name w:val="1D06082184664D0CBB6659099169F82D"/>
  </w:style>
  <w:style w:type="paragraph" w:customStyle="1" w:styleId="485BB4A16CD54C3798E4053136F7C068">
    <w:name w:val="485BB4A16CD54C3798E4053136F7C068"/>
  </w:style>
  <w:style w:type="paragraph" w:customStyle="1" w:styleId="AD1374E245A94175A3DB887142014E12">
    <w:name w:val="AD1374E245A94175A3DB887142014E12"/>
  </w:style>
  <w:style w:type="paragraph" w:customStyle="1" w:styleId="67B95DB8E94540CB91CD62C0CE79F87D">
    <w:name w:val="67B95DB8E94540CB91CD62C0CE79F87D"/>
  </w:style>
  <w:style w:type="paragraph" w:customStyle="1" w:styleId="804A8D4F29F347F3A51E7797CD61EA29">
    <w:name w:val="804A8D4F29F347F3A51E7797CD61EA29"/>
  </w:style>
  <w:style w:type="paragraph" w:customStyle="1" w:styleId="BC3ED004370B4F6B95AE04A98F0DE52D">
    <w:name w:val="BC3ED004370B4F6B95AE04A98F0DE52D"/>
  </w:style>
  <w:style w:type="paragraph" w:customStyle="1" w:styleId="D4508FB404264E7BA706999B8D8B1EFD">
    <w:name w:val="D4508FB404264E7BA706999B8D8B1EFD"/>
  </w:style>
  <w:style w:type="paragraph" w:customStyle="1" w:styleId="B5A85C91ECCB4B949F7E818B4990B064">
    <w:name w:val="B5A85C91ECCB4B949F7E818B4990B064"/>
  </w:style>
  <w:style w:type="paragraph" w:customStyle="1" w:styleId="A0524EB150404F919B8CD5AA83F6192F">
    <w:name w:val="A0524EB150404F919B8CD5AA83F6192F"/>
  </w:style>
  <w:style w:type="paragraph" w:customStyle="1" w:styleId="CD8815CF0FFB4890809015E0313C933A">
    <w:name w:val="CD8815CF0FFB4890809015E0313C933A"/>
  </w:style>
  <w:style w:type="paragraph" w:customStyle="1" w:styleId="0CD4E70144D545C381DFE1D7F86DF010">
    <w:name w:val="0CD4E70144D545C381DFE1D7F86DF010"/>
  </w:style>
  <w:style w:type="paragraph" w:customStyle="1" w:styleId="8DEE3C490B0F49E2A4F52CBF7D833337">
    <w:name w:val="8DEE3C490B0F49E2A4F52CBF7D833337"/>
  </w:style>
  <w:style w:type="paragraph" w:customStyle="1" w:styleId="1AC7D452757E46BBB2083341E9402980">
    <w:name w:val="1AC7D452757E46BBB2083341E9402980"/>
  </w:style>
  <w:style w:type="paragraph" w:customStyle="1" w:styleId="0EB6839D3A6642368DA5CE38331E690D">
    <w:name w:val="0EB6839D3A6642368DA5CE38331E690D"/>
  </w:style>
  <w:style w:type="paragraph" w:customStyle="1" w:styleId="F3049E8544494DDEAFEA200D928BBB8F">
    <w:name w:val="F3049E8544494DDEAFEA200D928BBB8F"/>
  </w:style>
  <w:style w:type="paragraph" w:customStyle="1" w:styleId="5217CB6471EB4AA8938B9436D66B4DF5">
    <w:name w:val="5217CB6471EB4AA8938B9436D66B4DF5"/>
  </w:style>
  <w:style w:type="paragraph" w:customStyle="1" w:styleId="4BB97C37754C47CFBE6FE3C67867A7A7">
    <w:name w:val="4BB97C37754C47CFBE6FE3C67867A7A7"/>
  </w:style>
  <w:style w:type="paragraph" w:customStyle="1" w:styleId="4F4D8698328744DB89BA8371E7932C35">
    <w:name w:val="4F4D8698328744DB89BA8371E7932C35"/>
  </w:style>
  <w:style w:type="paragraph" w:customStyle="1" w:styleId="4BC52BC606024C1C957A7E8EE1711D3B">
    <w:name w:val="4BC52BC606024C1C957A7E8EE1711D3B"/>
  </w:style>
  <w:style w:type="paragraph" w:customStyle="1" w:styleId="4EC796F690DA4D43A3DB22FD035A405F">
    <w:name w:val="4EC796F690DA4D43A3DB22FD035A405F"/>
  </w:style>
  <w:style w:type="paragraph" w:customStyle="1" w:styleId="97AAABF9579843AB9C9C21BDC4C0164A">
    <w:name w:val="97AAABF9579843AB9C9C21BDC4C0164A"/>
  </w:style>
  <w:style w:type="paragraph" w:customStyle="1" w:styleId="B5B86BF7FAF2409A987157C4E4D356C5">
    <w:name w:val="B5B86BF7FAF2409A987157C4E4D356C5"/>
  </w:style>
  <w:style w:type="paragraph" w:customStyle="1" w:styleId="883814800C2B488A91445F4C7EBCB543">
    <w:name w:val="883814800C2B488A91445F4C7EBCB543"/>
  </w:style>
  <w:style w:type="paragraph" w:customStyle="1" w:styleId="E8C026D2B4EC4E3EBEE049CD3EBC4323">
    <w:name w:val="E8C026D2B4EC4E3EBEE049CD3EBC4323"/>
  </w:style>
  <w:style w:type="paragraph" w:customStyle="1" w:styleId="6F7AFCCE18634D9C801D2340C9471675">
    <w:name w:val="6F7AFCCE18634D9C801D2340C9471675"/>
  </w:style>
  <w:style w:type="paragraph" w:customStyle="1" w:styleId="0FA3158AF74F49179F64A7FC5E4FA810">
    <w:name w:val="0FA3158AF74F49179F64A7FC5E4FA810"/>
  </w:style>
  <w:style w:type="paragraph" w:customStyle="1" w:styleId="84E0C7AC8347481199B7F7C708310FC8">
    <w:name w:val="84E0C7AC8347481199B7F7C708310FC8"/>
  </w:style>
  <w:style w:type="paragraph" w:customStyle="1" w:styleId="C7AA011853C944D4B501B93B5EF9CAB5">
    <w:name w:val="C7AA011853C944D4B501B93B5EF9CAB5"/>
  </w:style>
  <w:style w:type="paragraph" w:customStyle="1" w:styleId="638759E533EA41A28DFE9C3587864C37">
    <w:name w:val="638759E533EA41A28DFE9C3587864C37"/>
  </w:style>
  <w:style w:type="paragraph" w:customStyle="1" w:styleId="BCFDC403C1EC419AA5F7BFE42C0F1DD2">
    <w:name w:val="BCFDC403C1EC419AA5F7BFE42C0F1DD2"/>
  </w:style>
  <w:style w:type="paragraph" w:customStyle="1" w:styleId="BADB979C48164206B5430AD1CD0676B4">
    <w:name w:val="BADB979C48164206B5430AD1CD0676B4"/>
  </w:style>
  <w:style w:type="paragraph" w:customStyle="1" w:styleId="33D3D33CD0CD4ACEBFC6CD0AC256D12C">
    <w:name w:val="33D3D33CD0CD4ACEBFC6CD0AC256D12C"/>
  </w:style>
  <w:style w:type="paragraph" w:customStyle="1" w:styleId="ED433199A2FE4FAF9CAC16320059F366">
    <w:name w:val="ED433199A2FE4FAF9CAC16320059F366"/>
  </w:style>
  <w:style w:type="paragraph" w:customStyle="1" w:styleId="71EBBF21EF20423A98D8791C20A25E49">
    <w:name w:val="71EBBF21EF20423A98D8791C20A25E49"/>
  </w:style>
  <w:style w:type="paragraph" w:customStyle="1" w:styleId="0D4B4E1E8AA54B00B42C098C58F717A1">
    <w:name w:val="0D4B4E1E8AA54B00B42C098C58F717A1"/>
  </w:style>
  <w:style w:type="paragraph" w:customStyle="1" w:styleId="9E5196733B074DF5A696DE6BEA461A18">
    <w:name w:val="9E5196733B074DF5A696DE6BEA461A18"/>
  </w:style>
  <w:style w:type="paragraph" w:customStyle="1" w:styleId="24A7550DDC3548CB8E893CD19161F628">
    <w:name w:val="24A7550DDC3548CB8E893CD19161F628"/>
  </w:style>
  <w:style w:type="paragraph" w:customStyle="1" w:styleId="7D0BD38A7ACA41BCA8BB1BDAAE5DEC03">
    <w:name w:val="7D0BD38A7ACA41BCA8BB1BDAAE5DEC03"/>
  </w:style>
  <w:style w:type="paragraph" w:customStyle="1" w:styleId="DE1A5C9F81AF466F87D5AB91911D2688">
    <w:name w:val="DE1A5C9F81AF466F87D5AB91911D2688"/>
  </w:style>
  <w:style w:type="paragraph" w:customStyle="1" w:styleId="CED34B86349E42C38FB90D2416BECF9E">
    <w:name w:val="CED34B86349E42C38FB90D2416BECF9E"/>
  </w:style>
  <w:style w:type="paragraph" w:customStyle="1" w:styleId="B10F2C28F4ED4F56B414C78FDD296AFC">
    <w:name w:val="B10F2C28F4ED4F56B414C78FDD296AFC"/>
  </w:style>
  <w:style w:type="paragraph" w:customStyle="1" w:styleId="7241F18BFB1C4C7EB9295C021999DD59">
    <w:name w:val="7241F18BFB1C4C7EB9295C021999DD59"/>
  </w:style>
  <w:style w:type="paragraph" w:customStyle="1" w:styleId="5C32DD97E1214FB69FC40871288FE037">
    <w:name w:val="5C32DD97E1214FB69FC40871288FE037"/>
  </w:style>
  <w:style w:type="paragraph" w:customStyle="1" w:styleId="5805BC9142C945DC9DDB70A1D2211689">
    <w:name w:val="5805BC9142C945DC9DDB70A1D2211689"/>
  </w:style>
  <w:style w:type="paragraph" w:customStyle="1" w:styleId="AD58A23ABA0949C0BAF77FA4AB880E37">
    <w:name w:val="AD58A23ABA0949C0BAF77FA4AB880E37"/>
  </w:style>
  <w:style w:type="paragraph" w:customStyle="1" w:styleId="DE0C796CAB8E4F37BC76ABA774B1136D">
    <w:name w:val="DE0C796CAB8E4F37BC76ABA774B1136D"/>
  </w:style>
  <w:style w:type="paragraph" w:customStyle="1" w:styleId="1FF9B12C6ECA46C9A22229EEB7ABB2DD">
    <w:name w:val="1FF9B12C6ECA46C9A22229EEB7ABB2DD"/>
  </w:style>
  <w:style w:type="paragraph" w:customStyle="1" w:styleId="FD0D6591562A49718342F5B8A35F909C">
    <w:name w:val="FD0D6591562A49718342F5B8A35F909C"/>
  </w:style>
  <w:style w:type="paragraph" w:customStyle="1" w:styleId="289A8FEEE15641D48F978EE87CFD54CE">
    <w:name w:val="289A8FEEE15641D48F978EE87CFD54CE"/>
  </w:style>
  <w:style w:type="paragraph" w:customStyle="1" w:styleId="413100AF7DFD4944B778A4EABC3E3746">
    <w:name w:val="413100AF7DFD4944B778A4EABC3E3746"/>
  </w:style>
  <w:style w:type="paragraph" w:customStyle="1" w:styleId="B9C91FDFBCD14675950CF1054870EACF">
    <w:name w:val="B9C91FDFBCD14675950CF1054870EACF"/>
  </w:style>
  <w:style w:type="paragraph" w:customStyle="1" w:styleId="868F339862DE4AF198802FBB90FD340D">
    <w:name w:val="868F339862DE4AF198802FBB90FD340D"/>
  </w:style>
  <w:style w:type="paragraph" w:customStyle="1" w:styleId="9DFA260970574B4AA2E180FC40B98F9A">
    <w:name w:val="9DFA260970574B4AA2E180FC40B98F9A"/>
  </w:style>
  <w:style w:type="paragraph" w:customStyle="1" w:styleId="CD63E6904DAF4D1FA1B4AA8D4CC77CA7">
    <w:name w:val="CD63E6904DAF4D1FA1B4AA8D4CC77CA7"/>
  </w:style>
  <w:style w:type="paragraph" w:customStyle="1" w:styleId="83D7246B30FB43459C14E7788DC2B380">
    <w:name w:val="83D7246B30FB43459C14E7788DC2B380"/>
  </w:style>
  <w:style w:type="paragraph" w:customStyle="1" w:styleId="F384D86FA2AA484F951E12ECCB81AF68">
    <w:name w:val="F384D86FA2AA484F951E12ECCB81AF68"/>
  </w:style>
  <w:style w:type="paragraph" w:customStyle="1" w:styleId="93B1F14E23F1467AA19F29D6E5A032B1">
    <w:name w:val="93B1F14E23F1467AA19F29D6E5A032B1"/>
  </w:style>
  <w:style w:type="paragraph" w:customStyle="1" w:styleId="ECCD7B78E310497E839DEF7E00D9B38D">
    <w:name w:val="ECCD7B78E310497E839DEF7E00D9B38D"/>
  </w:style>
  <w:style w:type="paragraph" w:customStyle="1" w:styleId="946EEAE2DCB24021B4D0FC1FA6B52F3B">
    <w:name w:val="946EEAE2DCB24021B4D0FC1FA6B52F3B"/>
  </w:style>
  <w:style w:type="paragraph" w:customStyle="1" w:styleId="7F6B1F1ACA514A659B56511085BEA7CA">
    <w:name w:val="7F6B1F1ACA514A659B56511085BEA7CA"/>
  </w:style>
  <w:style w:type="paragraph" w:customStyle="1" w:styleId="C06C8CE2703B429AB4197F214053A78A">
    <w:name w:val="C06C8CE2703B429AB4197F214053A78A"/>
  </w:style>
  <w:style w:type="paragraph" w:customStyle="1" w:styleId="2061863C50EF45129C5986E51302A5D2">
    <w:name w:val="2061863C50EF45129C5986E51302A5D2"/>
  </w:style>
  <w:style w:type="paragraph" w:customStyle="1" w:styleId="55C3057905E34A548A0A1696D6C79A5D">
    <w:name w:val="55C3057905E34A548A0A1696D6C79A5D"/>
  </w:style>
  <w:style w:type="paragraph" w:customStyle="1" w:styleId="BACC56FD5F5D480FBD9B31991F8789F0">
    <w:name w:val="BACC56FD5F5D480FBD9B31991F8789F0"/>
  </w:style>
  <w:style w:type="paragraph" w:customStyle="1" w:styleId="373F488EFB894D44BAEAEA11B1F6B1EA">
    <w:name w:val="373F488EFB894D44BAEAEA11B1F6B1EA"/>
  </w:style>
  <w:style w:type="paragraph" w:customStyle="1" w:styleId="33B78CEEF2004FABA640F0E58754E87D">
    <w:name w:val="33B78CEEF2004FABA640F0E58754E87D"/>
  </w:style>
  <w:style w:type="paragraph" w:customStyle="1" w:styleId="207C6DCC78E74AC2953B57DE3116F8DE">
    <w:name w:val="207C6DCC78E74AC2953B57DE3116F8DE"/>
  </w:style>
  <w:style w:type="paragraph" w:customStyle="1" w:styleId="BFF6A49581A54A92B34DCF797F85F866">
    <w:name w:val="BFF6A49581A54A92B34DCF797F85F866"/>
  </w:style>
  <w:style w:type="paragraph" w:customStyle="1" w:styleId="51CF334B5D874610B283DDA25B33DFD4">
    <w:name w:val="51CF334B5D874610B283DDA25B33DFD4"/>
  </w:style>
  <w:style w:type="paragraph" w:customStyle="1" w:styleId="1467C17A3D9E42CE82F34ACA71AA0A4B">
    <w:name w:val="1467C17A3D9E42CE82F34ACA71AA0A4B"/>
  </w:style>
  <w:style w:type="paragraph" w:customStyle="1" w:styleId="7152B417EFEC4E9BB1A5A89CE6C6A423">
    <w:name w:val="7152B417EFEC4E9BB1A5A89CE6C6A423"/>
  </w:style>
  <w:style w:type="paragraph" w:customStyle="1" w:styleId="C769F9FBFEFF47C7BDC2FF584D2480EF">
    <w:name w:val="C769F9FBFEFF47C7BDC2FF584D2480EF"/>
  </w:style>
  <w:style w:type="paragraph" w:customStyle="1" w:styleId="E6458C579E3B4FA7BD29056B31B54379">
    <w:name w:val="E6458C579E3B4FA7BD29056B31B54379"/>
  </w:style>
  <w:style w:type="paragraph" w:customStyle="1" w:styleId="5BC47F6DEDA240EE8F1475EF94396EA7">
    <w:name w:val="5BC47F6DEDA240EE8F1475EF94396EA7"/>
  </w:style>
  <w:style w:type="paragraph" w:customStyle="1" w:styleId="EE5EE3FB62FB4C599D00DC51719AF29E">
    <w:name w:val="EE5EE3FB62FB4C599D00DC51719AF29E"/>
  </w:style>
  <w:style w:type="paragraph" w:customStyle="1" w:styleId="89DA24C386A04B4AAF2609CD47375202">
    <w:name w:val="89DA24C386A04B4AAF2609CD47375202"/>
  </w:style>
  <w:style w:type="paragraph" w:customStyle="1" w:styleId="3E410A65C3B94B0583A2DF02259CAAEB">
    <w:name w:val="3E410A65C3B94B0583A2DF02259CAAEB"/>
  </w:style>
  <w:style w:type="paragraph" w:customStyle="1" w:styleId="0610810AE1CA4634A4C8630FAD8BBED5">
    <w:name w:val="0610810AE1CA4634A4C8630FAD8BBED5"/>
  </w:style>
  <w:style w:type="paragraph" w:customStyle="1" w:styleId="6AC2C323DCAA4E50AF57169042C188C0">
    <w:name w:val="6AC2C323DCAA4E50AF57169042C188C0"/>
  </w:style>
  <w:style w:type="paragraph" w:customStyle="1" w:styleId="8F75AF4B9CCB4F05B711820BD655D967">
    <w:name w:val="8F75AF4B9CCB4F05B711820BD655D967"/>
  </w:style>
  <w:style w:type="paragraph" w:customStyle="1" w:styleId="0D19EB13FD244F64A74A1F05101FD3DC">
    <w:name w:val="0D19EB13FD244F64A74A1F05101FD3DC"/>
  </w:style>
  <w:style w:type="paragraph" w:customStyle="1" w:styleId="0D3CE495A7E04AC9BF77167EAAC31E21">
    <w:name w:val="0D3CE495A7E04AC9BF77167EAAC31E21"/>
  </w:style>
  <w:style w:type="paragraph" w:customStyle="1" w:styleId="C076F1560E2246949D27E820A542AD2B">
    <w:name w:val="C076F1560E2246949D27E820A542AD2B"/>
  </w:style>
  <w:style w:type="paragraph" w:customStyle="1" w:styleId="5FFFB05B60B14A6A98CE961D37466DDA">
    <w:name w:val="5FFFB05B60B14A6A98CE961D37466DDA"/>
  </w:style>
  <w:style w:type="paragraph" w:customStyle="1" w:styleId="A7FB97C8FCE341129436D8172E7A2217">
    <w:name w:val="A7FB97C8FCE341129436D8172E7A2217"/>
  </w:style>
  <w:style w:type="paragraph" w:customStyle="1" w:styleId="5FB9DCD734214EC1836836529676D5C6">
    <w:name w:val="5FB9DCD734214EC1836836529676D5C6"/>
  </w:style>
  <w:style w:type="paragraph" w:customStyle="1" w:styleId="ED63343A006E44089DE5F9F35BAFD0DD">
    <w:name w:val="ED63343A006E44089DE5F9F35BAFD0DD"/>
  </w:style>
  <w:style w:type="paragraph" w:customStyle="1" w:styleId="B9037F0F180041EB86D720967298A6A6">
    <w:name w:val="B9037F0F180041EB86D720967298A6A6"/>
  </w:style>
  <w:style w:type="paragraph" w:customStyle="1" w:styleId="70D7B11DBC164D9B99ADAF97364C0EBD">
    <w:name w:val="70D7B11DBC164D9B99ADAF97364C0EBD"/>
  </w:style>
  <w:style w:type="paragraph" w:customStyle="1" w:styleId="6D5D6FDE6B2E4128BF3840A19C3946BF">
    <w:name w:val="6D5D6FDE6B2E4128BF3840A19C3946BF"/>
  </w:style>
  <w:style w:type="paragraph" w:customStyle="1" w:styleId="E16B61083C344B1BAF25C06E88F70FD8">
    <w:name w:val="E16B61083C344B1BAF25C06E88F70FD8"/>
  </w:style>
  <w:style w:type="paragraph" w:customStyle="1" w:styleId="C729BCDE1BDC4C16B7AE970601A10739">
    <w:name w:val="C729BCDE1BDC4C16B7AE970601A10739"/>
  </w:style>
  <w:style w:type="paragraph" w:customStyle="1" w:styleId="8AEBD1776B254746A92E65E554EE6309">
    <w:name w:val="8AEBD1776B254746A92E65E554EE6309"/>
  </w:style>
  <w:style w:type="paragraph" w:customStyle="1" w:styleId="5CBAAEF0B1DA47C3A677D739324BAFB8">
    <w:name w:val="5CBAAEF0B1DA47C3A677D739324BAFB8"/>
  </w:style>
  <w:style w:type="paragraph" w:customStyle="1" w:styleId="6CAE0328AAC34AD4B1043B1880C7BACE">
    <w:name w:val="6CAE0328AAC34AD4B1043B1880C7BACE"/>
  </w:style>
  <w:style w:type="paragraph" w:customStyle="1" w:styleId="38945306926148BAB5FED58997F478C1">
    <w:name w:val="38945306926148BAB5FED58997F478C1"/>
  </w:style>
  <w:style w:type="paragraph" w:customStyle="1" w:styleId="1AC862A8517143638CDDD3D234269AB3">
    <w:name w:val="1AC862A8517143638CDDD3D234269AB3"/>
  </w:style>
  <w:style w:type="paragraph" w:customStyle="1" w:styleId="39816227CF05439882D0F724D487E83C">
    <w:name w:val="39816227CF05439882D0F724D487E83C"/>
  </w:style>
  <w:style w:type="paragraph" w:customStyle="1" w:styleId="DD0D643DA601448298333E5CB7B3CDBC">
    <w:name w:val="DD0D643DA601448298333E5CB7B3CDBC"/>
  </w:style>
  <w:style w:type="paragraph" w:customStyle="1" w:styleId="0CFC89CFC47647B8A2525662DF38F4BE">
    <w:name w:val="0CFC89CFC47647B8A2525662DF38F4BE"/>
  </w:style>
  <w:style w:type="paragraph" w:customStyle="1" w:styleId="F620DA65FC2F4E77B6DBC81838F8D9D4">
    <w:name w:val="F620DA65FC2F4E77B6DBC81838F8D9D4"/>
  </w:style>
  <w:style w:type="paragraph" w:customStyle="1" w:styleId="C86D11EF659543AA98BC09499D742C2E">
    <w:name w:val="C86D11EF659543AA98BC09499D742C2E"/>
  </w:style>
  <w:style w:type="paragraph" w:customStyle="1" w:styleId="5301D48FEC704753AFB64F2E62DF1993">
    <w:name w:val="5301D48FEC704753AFB64F2E62DF1993"/>
  </w:style>
  <w:style w:type="paragraph" w:customStyle="1" w:styleId="E01C51DB3F9142C68B39C2B362BA63D8">
    <w:name w:val="E01C51DB3F9142C68B39C2B362BA63D8"/>
  </w:style>
  <w:style w:type="paragraph" w:customStyle="1" w:styleId="601196F37FED4383BA00221697975802">
    <w:name w:val="601196F37FED4383BA00221697975802"/>
  </w:style>
  <w:style w:type="paragraph" w:customStyle="1" w:styleId="472016595381486AA9E67F32A63BE63B">
    <w:name w:val="472016595381486AA9E67F32A63BE63B"/>
  </w:style>
  <w:style w:type="paragraph" w:customStyle="1" w:styleId="F3B45FA750E54B2687778CBAC1920AEB">
    <w:name w:val="F3B45FA750E54B2687778CBAC1920AEB"/>
  </w:style>
  <w:style w:type="paragraph" w:customStyle="1" w:styleId="21107105D75D427E9B0DD977AF47BBE6">
    <w:name w:val="21107105D75D427E9B0DD977AF47BBE6"/>
  </w:style>
  <w:style w:type="paragraph" w:customStyle="1" w:styleId="D20D103492A446F0A3ACF957CE16A159">
    <w:name w:val="D20D103492A446F0A3ACF957CE16A159"/>
  </w:style>
  <w:style w:type="paragraph" w:customStyle="1" w:styleId="89F4CC492C0C4209B6FE349F7744F8AC">
    <w:name w:val="89F4CC492C0C4209B6FE349F7744F8AC"/>
  </w:style>
  <w:style w:type="paragraph" w:customStyle="1" w:styleId="FA8AAE627C5B44A0B004AE1D53632385">
    <w:name w:val="FA8AAE627C5B44A0B004AE1D53632385"/>
  </w:style>
  <w:style w:type="paragraph" w:customStyle="1" w:styleId="136F909A18574C0C86B5800DCB197014">
    <w:name w:val="136F909A18574C0C86B5800DCB197014"/>
  </w:style>
  <w:style w:type="paragraph" w:customStyle="1" w:styleId="74E63D4C4EA8412E8908BF58AA67276F">
    <w:name w:val="74E63D4C4EA8412E8908BF58AA67276F"/>
  </w:style>
  <w:style w:type="paragraph" w:customStyle="1" w:styleId="2B836969E2A24530BB74967D702E0393">
    <w:name w:val="2B836969E2A24530BB74967D702E0393"/>
  </w:style>
  <w:style w:type="paragraph" w:customStyle="1" w:styleId="421DEAEDD5DC4A89A3054C2604756FF4">
    <w:name w:val="421DEAEDD5DC4A89A3054C2604756FF4"/>
  </w:style>
  <w:style w:type="paragraph" w:customStyle="1" w:styleId="1AB166AC09374B239FC469BE887D4532">
    <w:name w:val="1AB166AC09374B239FC469BE887D4532"/>
  </w:style>
  <w:style w:type="paragraph" w:customStyle="1" w:styleId="4EEE4850D05C48359AFD42C74BCCB7BB">
    <w:name w:val="4EEE4850D05C48359AFD42C74BCCB7BB"/>
  </w:style>
  <w:style w:type="paragraph" w:customStyle="1" w:styleId="D8E84998D7004EFEA9C653D9F4DB4DEE">
    <w:name w:val="D8E84998D7004EFEA9C653D9F4DB4DEE"/>
  </w:style>
  <w:style w:type="paragraph" w:customStyle="1" w:styleId="802A9BC428EC4DDB9AFEE498D99CE5B4">
    <w:name w:val="802A9BC428EC4DDB9AFEE498D99CE5B4"/>
  </w:style>
  <w:style w:type="paragraph" w:customStyle="1" w:styleId="641270CDE29445EEB81032F0A67CA731">
    <w:name w:val="641270CDE29445EEB81032F0A67CA731"/>
  </w:style>
  <w:style w:type="paragraph" w:customStyle="1" w:styleId="7F4F549CBDE34383A2A74001173E9D79">
    <w:name w:val="7F4F549CBDE34383A2A74001173E9D79"/>
  </w:style>
  <w:style w:type="paragraph" w:customStyle="1" w:styleId="295DEC58BF644B30BD02A30D35951CFA">
    <w:name w:val="295DEC58BF644B30BD02A30D35951CFA"/>
  </w:style>
  <w:style w:type="paragraph" w:customStyle="1" w:styleId="ED14F6D026A7437EA1BF30F4A826922F">
    <w:name w:val="ED14F6D026A7437EA1BF30F4A826922F"/>
  </w:style>
  <w:style w:type="paragraph" w:customStyle="1" w:styleId="875BF530494E4DAAA090E4A305E7797B">
    <w:name w:val="875BF530494E4DAAA090E4A305E7797B"/>
  </w:style>
  <w:style w:type="paragraph" w:customStyle="1" w:styleId="DA61F641E4A14814B23B45D08DC4F43B">
    <w:name w:val="DA61F641E4A14814B23B45D08DC4F43B"/>
  </w:style>
  <w:style w:type="paragraph" w:customStyle="1" w:styleId="70A712257120463C852C3E428BD68944">
    <w:name w:val="70A712257120463C852C3E428BD68944"/>
  </w:style>
  <w:style w:type="paragraph" w:customStyle="1" w:styleId="2E49E87A4DED4741ADF87ADE4385D90C">
    <w:name w:val="2E49E87A4DED4741ADF87ADE4385D90C"/>
  </w:style>
  <w:style w:type="paragraph" w:customStyle="1" w:styleId="D366C43E32924206ABA5CE272DDE4A05">
    <w:name w:val="D366C43E32924206ABA5CE272DDE4A05"/>
  </w:style>
  <w:style w:type="paragraph" w:customStyle="1" w:styleId="C898BE1850DC4E16A583CFD84972E6E7">
    <w:name w:val="C898BE1850DC4E16A583CFD84972E6E7"/>
  </w:style>
  <w:style w:type="paragraph" w:customStyle="1" w:styleId="2CF4B91106DB47F0850353557E782C43">
    <w:name w:val="2CF4B91106DB47F0850353557E782C43"/>
  </w:style>
  <w:style w:type="paragraph" w:customStyle="1" w:styleId="F0D10D3A0E3647DDB102B75BDD1B43C7">
    <w:name w:val="F0D10D3A0E3647DDB102B75BDD1B43C7"/>
  </w:style>
  <w:style w:type="paragraph" w:customStyle="1" w:styleId="11237CB03D1E475C9F8FE8FB17649733">
    <w:name w:val="11237CB03D1E475C9F8FE8FB17649733"/>
  </w:style>
  <w:style w:type="paragraph" w:customStyle="1" w:styleId="8E60F6DAB952456190CFAB344B7F129C">
    <w:name w:val="8E60F6DAB952456190CFAB344B7F129C"/>
  </w:style>
  <w:style w:type="paragraph" w:customStyle="1" w:styleId="269E137B4CBD44C2841A467FF8CA1F5F">
    <w:name w:val="269E137B4CBD44C2841A467FF8CA1F5F"/>
  </w:style>
  <w:style w:type="paragraph" w:customStyle="1" w:styleId="0BB55016884241BEB08E03250FB9833B">
    <w:name w:val="0BB55016884241BEB08E03250FB9833B"/>
  </w:style>
  <w:style w:type="character" w:styleId="PlaceholderText">
    <w:name w:val="Placeholder Text"/>
    <w:basedOn w:val="DefaultParagraphFont"/>
    <w:uiPriority w:val="99"/>
    <w:semiHidden/>
    <w:rsid w:val="008B17A0"/>
    <w:rPr>
      <w:color w:val="595959" w:themeColor="text1" w:themeTint="A6"/>
    </w:rPr>
  </w:style>
  <w:style w:type="paragraph" w:customStyle="1" w:styleId="8820A03B5D5449DF80E839F32872AC32">
    <w:name w:val="8820A03B5D5449DF80E839F32872AC32"/>
    <w:rsid w:val="008B1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schedule</Template>
  <TotalTime>91</TotalTime>
  <Pages>2</Pages>
  <Words>79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Stephens, Kierion</dc:creator>
  <cp:keywords/>
  <cp:lastModifiedBy>Stephens, Kierion</cp:lastModifiedBy>
  <cp:revision>1</cp:revision>
  <cp:lastPrinted>2003-07-10T16:26:00Z</cp:lastPrinted>
  <dcterms:created xsi:type="dcterms:W3CDTF">2018-03-22T15:34:00Z</dcterms:created>
  <dcterms:modified xsi:type="dcterms:W3CDTF">2018-03-22T17:05:00Z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  <property fmtid="{D5CDD505-2E9C-101B-9397-08002B2CF9AE}" pid="3" name="ContentTypeId">
    <vt:lpwstr>0x010100AA3F7D94069FF64A86F7DFF56D60E3BE</vt:lpwstr>
  </property>
</Properties>
</file>