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A4" w:rsidRPr="005D340B" w:rsidRDefault="005D340B" w:rsidP="00D62BA4">
      <w:pPr>
        <w:spacing w:after="0" w:line="240" w:lineRule="auto"/>
        <w:jc w:val="center"/>
        <w:rPr>
          <w:sz w:val="40"/>
        </w:rPr>
      </w:pPr>
      <w:r w:rsidRPr="005D340B">
        <w:rPr>
          <w:sz w:val="40"/>
        </w:rPr>
        <w:t>John Doe, M.D., Ph.D.</w:t>
      </w:r>
    </w:p>
    <w:p w:rsidR="005D340B" w:rsidRPr="005D340B" w:rsidRDefault="005D340B" w:rsidP="00D62BA4">
      <w:pPr>
        <w:spacing w:after="0" w:line="240" w:lineRule="auto"/>
        <w:jc w:val="center"/>
        <w:rPr>
          <w:sz w:val="28"/>
        </w:rPr>
      </w:pPr>
      <w:r w:rsidRPr="005D340B">
        <w:rPr>
          <w:sz w:val="28"/>
        </w:rPr>
        <w:t>Associate Professor</w:t>
      </w:r>
    </w:p>
    <w:p w:rsidR="005D340B" w:rsidRDefault="005D340B" w:rsidP="00D62BA4">
      <w:pPr>
        <w:spacing w:after="0" w:line="240" w:lineRule="auto"/>
        <w:jc w:val="center"/>
        <w:rPr>
          <w:sz w:val="28"/>
        </w:rPr>
      </w:pPr>
      <w:r w:rsidRPr="005D340B">
        <w:rPr>
          <w:sz w:val="28"/>
        </w:rPr>
        <w:t>Biochemistry &amp; Molecular Biology</w:t>
      </w:r>
    </w:p>
    <w:p w:rsidR="005D340B" w:rsidRPr="005D340B" w:rsidRDefault="005D340B" w:rsidP="00D62BA4">
      <w:pPr>
        <w:spacing w:after="0" w:line="240" w:lineRule="auto"/>
        <w:jc w:val="center"/>
        <w:rPr>
          <w:sz w:val="28"/>
        </w:rPr>
      </w:pPr>
      <w:bookmarkStart w:id="0" w:name="_GoBack"/>
      <w:bookmarkEnd w:id="0"/>
    </w:p>
    <w:p w:rsidR="005D340B" w:rsidRDefault="005D340B" w:rsidP="00D62BA4">
      <w:pPr>
        <w:spacing w:after="0" w:line="240" w:lineRule="auto"/>
        <w:jc w:val="center"/>
      </w:pPr>
    </w:p>
    <w:p w:rsidR="00D62BA4" w:rsidRDefault="00B63A88" w:rsidP="001D1D95">
      <w:pPr>
        <w:pStyle w:val="Heading1"/>
      </w:pPr>
      <w:r>
        <w:t>Publications</w:t>
      </w:r>
    </w:p>
    <w:p w:rsidR="00D62BA4" w:rsidRDefault="00D62BA4" w:rsidP="00D62BA4">
      <w:pPr>
        <w:spacing w:after="0" w:line="240" w:lineRule="auto"/>
        <w:jc w:val="center"/>
      </w:pPr>
    </w:p>
    <w:p w:rsidR="00452227" w:rsidRPr="00452227" w:rsidRDefault="00452227" w:rsidP="001D1D95">
      <w:pPr>
        <w:rPr>
          <w:rFonts w:ascii="Cambria" w:hAnsi="Cambria"/>
          <w:sz w:val="32"/>
        </w:rPr>
      </w:pP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528"/>
        <w:gridCol w:w="8832"/>
      </w:tblGrid>
      <w:tr w:rsidR="00452227" w:rsidTr="004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Pr="00452227" w:rsidRDefault="00452227" w:rsidP="00BD1B70">
            <w:pPr>
              <w:rPr>
                <w:rFonts w:ascii="Cambria" w:hAnsi="Cambria"/>
                <w:bCs w:val="0"/>
              </w:rPr>
            </w:pPr>
            <w:r w:rsidRPr="00452227">
              <w:rPr>
                <w:rFonts w:ascii="Cambria" w:hAnsi="Cambria"/>
                <w:bCs w:val="0"/>
              </w:rPr>
              <w:t>1.</w:t>
            </w:r>
          </w:p>
        </w:tc>
        <w:tc>
          <w:tcPr>
            <w:tcW w:w="8832" w:type="dxa"/>
          </w:tcPr>
          <w:p w:rsidR="00452227" w:rsidRDefault="00452227" w:rsidP="00B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{</w:t>
            </w:r>
            <w:r w:rsidRPr="00297DF1">
              <w:rPr>
                <w:rFonts w:ascii="Cambria" w:hAnsi="Cambria"/>
                <w:b/>
                <w:i/>
                <w:color w:val="FF0000"/>
              </w:rPr>
              <w:t>Example Format</w:t>
            </w:r>
            <w:r>
              <w:rPr>
                <w:rFonts w:ascii="Cambria" w:hAnsi="Cambria"/>
              </w:rPr>
              <w:t>}</w:t>
            </w:r>
          </w:p>
          <w:p w:rsidR="00452227" w:rsidRPr="00452227" w:rsidRDefault="00452227" w:rsidP="00B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52227">
              <w:rPr>
                <w:rFonts w:ascii="Cambria" w:hAnsi="Cambria"/>
              </w:rPr>
              <w:t>Last, First M</w:t>
            </w:r>
            <w:r w:rsidRPr="00452227">
              <w:rPr>
                <w:rFonts w:ascii="Cambria" w:hAnsi="Cambria"/>
                <w:i/>
              </w:rPr>
              <w:t xml:space="preserve">. </w:t>
            </w:r>
            <w:r w:rsidRPr="00452227">
              <w:rPr>
                <w:rFonts w:ascii="Cambria" w:hAnsi="Cambria"/>
              </w:rPr>
              <w:t>Publication Title.</w:t>
            </w:r>
            <w:r w:rsidRPr="00452227">
              <w:rPr>
                <w:rFonts w:ascii="Cambria" w:hAnsi="Cambria"/>
                <w:i/>
              </w:rPr>
              <w:t xml:space="preserve"> </w:t>
            </w:r>
            <w:r w:rsidRPr="00452227">
              <w:rPr>
                <w:rFonts w:ascii="Cambria" w:hAnsi="Cambria"/>
                <w:iCs/>
              </w:rPr>
              <w:t>Newspaper/Journal Title.</w:t>
            </w:r>
            <w:r w:rsidRPr="00452227">
              <w:rPr>
                <w:rFonts w:ascii="Cambria" w:hAnsi="Cambria"/>
              </w:rPr>
              <w:t xml:space="preserve"> Date Month Year Published: Page(s). Print.</w:t>
            </w:r>
          </w:p>
        </w:tc>
      </w:tr>
      <w:tr w:rsidR="00452227" w:rsidTr="0045222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Pr="00452227" w:rsidRDefault="00452227" w:rsidP="00BD1B70">
            <w:pPr>
              <w:rPr>
                <w:rFonts w:ascii="Cambria" w:hAnsi="Cambria"/>
                <w:bCs w:val="0"/>
              </w:rPr>
            </w:pPr>
            <w:r w:rsidRPr="00452227">
              <w:rPr>
                <w:rFonts w:ascii="Cambria" w:hAnsi="Cambria"/>
                <w:bCs w:val="0"/>
              </w:rPr>
              <w:t>2.</w:t>
            </w:r>
          </w:p>
        </w:tc>
        <w:tc>
          <w:tcPr>
            <w:tcW w:w="8832" w:type="dxa"/>
          </w:tcPr>
          <w:p w:rsidR="00452227" w:rsidRPr="00452227" w:rsidRDefault="00452227" w:rsidP="00BD1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452227">
              <w:rPr>
                <w:rFonts w:ascii="Cambria" w:hAnsi="Cambria"/>
                <w:bCs/>
              </w:rPr>
              <w:t>Bhattacharyya, S, Habibi-Nazad, B, Amegbey, G., Slupsky, C., Yee, A, Arrowsmith, C.A  and Wishart, D.S. Identification of a novel thioredoxin in an archeabacterium: Determination of function through structure. Biochemistry. 2002 Apr 16;41(15): 4760-70.</w:t>
            </w:r>
          </w:p>
        </w:tc>
      </w:tr>
      <w:tr w:rsidR="00452227" w:rsidTr="004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Pr="00452227" w:rsidRDefault="00452227" w:rsidP="00BD1B70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3.</w:t>
            </w:r>
          </w:p>
        </w:tc>
        <w:tc>
          <w:tcPr>
            <w:tcW w:w="8832" w:type="dxa"/>
          </w:tcPr>
          <w:p w:rsidR="00452227" w:rsidRPr="00452227" w:rsidRDefault="00452227" w:rsidP="00BD1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452227">
              <w:rPr>
                <w:rFonts w:ascii="Cambria" w:hAnsi="Cambria"/>
                <w:bCs/>
              </w:rPr>
              <w:t>Amegbey, G.Y. Monzavi, H., Habibi-Nazhad, B., Bhattacharyya, S., Wishart, OS., Structural and functional characterization of a thioredoxin-like protein (Mt0807) from Methanobacterium thermoautotrophicum.  Biochemistry. 42(26):8001-10, 2003 Jul8.</w:t>
            </w:r>
          </w:p>
        </w:tc>
      </w:tr>
      <w:tr w:rsidR="00452227" w:rsidTr="0045222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Pr="00452227" w:rsidRDefault="00452227" w:rsidP="00BD1B70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4.</w:t>
            </w:r>
          </w:p>
        </w:tc>
        <w:tc>
          <w:tcPr>
            <w:tcW w:w="8832" w:type="dxa"/>
          </w:tcPr>
          <w:p w:rsidR="00452227" w:rsidRPr="00452227" w:rsidRDefault="00452227" w:rsidP="00BD1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  <w:tr w:rsidR="00452227" w:rsidTr="004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Pr="00452227" w:rsidRDefault="00452227" w:rsidP="00452227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5.</w:t>
            </w:r>
          </w:p>
        </w:tc>
        <w:tc>
          <w:tcPr>
            <w:tcW w:w="8832" w:type="dxa"/>
          </w:tcPr>
          <w:p w:rsidR="00452227" w:rsidRPr="00452227" w:rsidRDefault="00452227" w:rsidP="0045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  <w:tr w:rsidR="00452227" w:rsidTr="0045222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Pr="00452227" w:rsidRDefault="00452227" w:rsidP="00452227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6.</w:t>
            </w:r>
          </w:p>
        </w:tc>
        <w:tc>
          <w:tcPr>
            <w:tcW w:w="8832" w:type="dxa"/>
          </w:tcPr>
          <w:p w:rsidR="00452227" w:rsidRPr="00452227" w:rsidRDefault="00452227" w:rsidP="00452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  <w:tr w:rsidR="00452227" w:rsidTr="004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Pr="00452227" w:rsidRDefault="00452227" w:rsidP="00452227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7.</w:t>
            </w:r>
          </w:p>
        </w:tc>
        <w:tc>
          <w:tcPr>
            <w:tcW w:w="8832" w:type="dxa"/>
          </w:tcPr>
          <w:p w:rsidR="00452227" w:rsidRPr="00452227" w:rsidRDefault="00452227" w:rsidP="0045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  <w:tr w:rsidR="00452227" w:rsidTr="0045222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Pr="00452227" w:rsidRDefault="00452227" w:rsidP="00452227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8.</w:t>
            </w:r>
          </w:p>
        </w:tc>
        <w:tc>
          <w:tcPr>
            <w:tcW w:w="8832" w:type="dxa"/>
          </w:tcPr>
          <w:p w:rsidR="00452227" w:rsidRPr="00452227" w:rsidRDefault="00452227" w:rsidP="00452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  <w:tr w:rsidR="00452227" w:rsidTr="004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Default="00452227" w:rsidP="00452227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9.</w:t>
            </w:r>
          </w:p>
        </w:tc>
        <w:tc>
          <w:tcPr>
            <w:tcW w:w="8832" w:type="dxa"/>
          </w:tcPr>
          <w:p w:rsidR="00452227" w:rsidRPr="00452227" w:rsidRDefault="00452227" w:rsidP="0045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  <w:tr w:rsidR="00452227" w:rsidTr="0045222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Default="00452227" w:rsidP="00452227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lastRenderedPageBreak/>
              <w:t>10.</w:t>
            </w:r>
          </w:p>
        </w:tc>
        <w:tc>
          <w:tcPr>
            <w:tcW w:w="8832" w:type="dxa"/>
          </w:tcPr>
          <w:p w:rsidR="00452227" w:rsidRPr="00452227" w:rsidRDefault="00452227" w:rsidP="00452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  <w:tr w:rsidR="00452227" w:rsidTr="004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Default="00452227" w:rsidP="00452227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11.</w:t>
            </w:r>
          </w:p>
        </w:tc>
        <w:tc>
          <w:tcPr>
            <w:tcW w:w="8832" w:type="dxa"/>
          </w:tcPr>
          <w:p w:rsidR="00452227" w:rsidRPr="00452227" w:rsidRDefault="00452227" w:rsidP="0045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  <w:tr w:rsidR="00452227" w:rsidTr="0045222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Default="00452227" w:rsidP="00452227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12.</w:t>
            </w:r>
          </w:p>
        </w:tc>
        <w:tc>
          <w:tcPr>
            <w:tcW w:w="8832" w:type="dxa"/>
          </w:tcPr>
          <w:p w:rsidR="00452227" w:rsidRPr="00452227" w:rsidRDefault="00452227" w:rsidP="00452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  <w:tr w:rsidR="00452227" w:rsidTr="004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Default="00452227" w:rsidP="00452227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13.</w:t>
            </w:r>
          </w:p>
        </w:tc>
        <w:tc>
          <w:tcPr>
            <w:tcW w:w="8832" w:type="dxa"/>
          </w:tcPr>
          <w:p w:rsidR="00452227" w:rsidRPr="00452227" w:rsidRDefault="00452227" w:rsidP="0045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  <w:tr w:rsidR="00452227" w:rsidTr="00452227">
        <w:trPr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Default="00452227" w:rsidP="00452227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14.</w:t>
            </w:r>
          </w:p>
        </w:tc>
        <w:tc>
          <w:tcPr>
            <w:tcW w:w="8832" w:type="dxa"/>
          </w:tcPr>
          <w:p w:rsidR="00452227" w:rsidRPr="00452227" w:rsidRDefault="00452227" w:rsidP="00452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  <w:tr w:rsidR="00452227" w:rsidTr="004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452227" w:rsidRDefault="00452227" w:rsidP="00452227">
            <w:pPr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15.</w:t>
            </w:r>
          </w:p>
        </w:tc>
        <w:tc>
          <w:tcPr>
            <w:tcW w:w="8832" w:type="dxa"/>
          </w:tcPr>
          <w:p w:rsidR="00452227" w:rsidRPr="00452227" w:rsidRDefault="00452227" w:rsidP="004522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{</w:t>
            </w:r>
            <w:r w:rsidRPr="00452227">
              <w:rPr>
                <w:rFonts w:ascii="Cambria" w:hAnsi="Cambria"/>
                <w:bCs/>
                <w:i/>
              </w:rPr>
              <w:t>Insert</w:t>
            </w:r>
            <w:r>
              <w:rPr>
                <w:rFonts w:ascii="Cambria" w:hAnsi="Cambria"/>
                <w:bCs/>
                <w:i/>
              </w:rPr>
              <w:t xml:space="preserve"> publication</w:t>
            </w:r>
            <w:r w:rsidRPr="00452227">
              <w:rPr>
                <w:rFonts w:ascii="Cambria" w:hAnsi="Cambria"/>
                <w:bCs/>
                <w:i/>
              </w:rPr>
              <w:t xml:space="preserve"> text here</w:t>
            </w:r>
            <w:r>
              <w:rPr>
                <w:rFonts w:ascii="Cambria" w:hAnsi="Cambria"/>
                <w:bCs/>
              </w:rPr>
              <w:t>}</w:t>
            </w:r>
          </w:p>
        </w:tc>
      </w:tr>
    </w:tbl>
    <w:p w:rsidR="00BD1B70" w:rsidRPr="00B63A88" w:rsidRDefault="00BD1B70" w:rsidP="00B63A88">
      <w:pPr>
        <w:rPr>
          <w:rFonts w:ascii="Cambria" w:hAnsi="Cambria"/>
          <w:sz w:val="28"/>
        </w:rPr>
      </w:pPr>
    </w:p>
    <w:sectPr w:rsidR="00BD1B70" w:rsidRPr="00B63A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A4" w:rsidRDefault="00D62BA4">
      <w:pPr>
        <w:spacing w:after="0" w:line="240" w:lineRule="auto"/>
      </w:pPr>
      <w:r>
        <w:separator/>
      </w:r>
    </w:p>
  </w:endnote>
  <w:endnote w:type="continuationSeparator" w:id="0">
    <w:p w:rsidR="00D62BA4" w:rsidRDefault="00D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C4" w:rsidRDefault="00607CD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D34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A4" w:rsidRDefault="00D62BA4">
      <w:pPr>
        <w:spacing w:after="0" w:line="240" w:lineRule="auto"/>
      </w:pPr>
      <w:r>
        <w:separator/>
      </w:r>
    </w:p>
  </w:footnote>
  <w:footnote w:type="continuationSeparator" w:id="0">
    <w:p w:rsidR="00D62BA4" w:rsidRDefault="00D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A4" w:rsidRPr="00D62BA4" w:rsidRDefault="00D62BA4" w:rsidP="00D62BA4">
    <w:pPr>
      <w:pStyle w:val="Checkbox"/>
      <w:jc w:val="center"/>
      <w:rPr>
        <w:rFonts w:ascii="Cambria" w:hAnsi="Cambria"/>
        <w:b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8C"/>
    <w:multiLevelType w:val="hybridMultilevel"/>
    <w:tmpl w:val="BFD85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57B"/>
    <w:multiLevelType w:val="hybridMultilevel"/>
    <w:tmpl w:val="AF2A6E5C"/>
    <w:lvl w:ilvl="0" w:tplc="1DDE2948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24DA"/>
    <w:multiLevelType w:val="hybridMultilevel"/>
    <w:tmpl w:val="E15039FC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E8C"/>
    <w:multiLevelType w:val="hybridMultilevel"/>
    <w:tmpl w:val="79D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372"/>
    <w:multiLevelType w:val="hybridMultilevel"/>
    <w:tmpl w:val="54827848"/>
    <w:lvl w:ilvl="0" w:tplc="C6C043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EAC"/>
    <w:multiLevelType w:val="hybridMultilevel"/>
    <w:tmpl w:val="46BE6BD2"/>
    <w:lvl w:ilvl="0" w:tplc="465EF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7EE7"/>
    <w:multiLevelType w:val="hybridMultilevel"/>
    <w:tmpl w:val="EA1E06F6"/>
    <w:lvl w:ilvl="0" w:tplc="5BECE1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70A2"/>
    <w:multiLevelType w:val="hybridMultilevel"/>
    <w:tmpl w:val="A3CA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0349"/>
    <w:multiLevelType w:val="hybridMultilevel"/>
    <w:tmpl w:val="503677F6"/>
    <w:lvl w:ilvl="0" w:tplc="08BEBDD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A4"/>
    <w:rsid w:val="00047481"/>
    <w:rsid w:val="001355C4"/>
    <w:rsid w:val="001B5220"/>
    <w:rsid w:val="001D1D95"/>
    <w:rsid w:val="00297DF1"/>
    <w:rsid w:val="00452227"/>
    <w:rsid w:val="00547568"/>
    <w:rsid w:val="005D340B"/>
    <w:rsid w:val="005F2DF9"/>
    <w:rsid w:val="006064C5"/>
    <w:rsid w:val="00607CD0"/>
    <w:rsid w:val="00783AAF"/>
    <w:rsid w:val="0084755C"/>
    <w:rsid w:val="009354B2"/>
    <w:rsid w:val="00B63A88"/>
    <w:rsid w:val="00BD1B70"/>
    <w:rsid w:val="00C96EDE"/>
    <w:rsid w:val="00D62BA4"/>
    <w:rsid w:val="00E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F21D88C-4BCC-4CB1-A181-7387922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qFormat/>
    <w:pPr>
      <w:keepNext/>
      <w:keepLines/>
      <w:pBdr>
        <w:top w:val="single" w:sz="12" w:space="1" w:color="1F4E79" w:themeColor="accent1" w:themeShade="80"/>
        <w:bottom w:val="single" w:sz="12" w:space="1" w:color="1F4E79" w:themeColor="accent1" w:themeShade="80"/>
      </w:pBdr>
      <w:shd w:val="clear" w:color="auto" w:fill="DEEAF6" w:themeFill="accent1" w:themeFillTint="33"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bottom w:val="single" w:sz="18" w:space="1" w:color="C45911" w:themeColor="accent2" w:themeShade="BF"/>
      </w:pBdr>
      <w:shd w:val="clear" w:color="auto" w:fill="FBE4D5" w:themeFill="accent2" w:themeFillTint="33"/>
      <w:spacing w:before="360"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D1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nhideWhenUsed/>
    <w:qFormat/>
    <w:pPr>
      <w:numPr>
        <w:numId w:val="8"/>
      </w:num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pBdr>
        <w:top w:val="single" w:sz="18" w:space="1" w:color="5B9BD5" w:themeColor="accent1"/>
      </w:pBdr>
      <w:tabs>
        <w:tab w:val="center" w:pos="4680"/>
        <w:tab w:val="right" w:pos="9360"/>
      </w:tabs>
      <w:spacing w:after="0" w:line="240" w:lineRule="auto"/>
      <w:jc w:val="center"/>
    </w:pPr>
    <w:rPr>
      <w:color w:val="5B9BD5" w:themeColor="accent1"/>
      <w:spacing w:val="60"/>
    </w:rPr>
  </w:style>
  <w:style w:type="character" w:customStyle="1" w:styleId="FooterChar">
    <w:name w:val="Footer Char"/>
    <w:basedOn w:val="DefaultParagraphFont"/>
    <w:link w:val="Footer"/>
    <w:uiPriority w:val="99"/>
    <w:rPr>
      <w:color w:val="5B9BD5" w:themeColor="accent1"/>
      <w:spacing w:val="60"/>
    </w:rPr>
  </w:style>
  <w:style w:type="paragraph" w:customStyle="1" w:styleId="Checkbox">
    <w:name w:val="Checkbox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6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A4"/>
  </w:style>
  <w:style w:type="character" w:customStyle="1" w:styleId="Heading3Char">
    <w:name w:val="Heading 3 Char"/>
    <w:basedOn w:val="DefaultParagraphFont"/>
    <w:link w:val="Heading3"/>
    <w:uiPriority w:val="9"/>
    <w:semiHidden/>
    <w:rsid w:val="00BD1B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PlainTable4">
    <w:name w:val="Plain Table 4"/>
    <w:basedOn w:val="TableNormal"/>
    <w:uiPriority w:val="44"/>
    <w:rsid w:val="00452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sKierion\AppData\Roaming\Microsoft\Templates\Back-to-school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5531-79E7-4056-961D-8525BC554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2083F-35E1-4AFE-AE3D-B580D0AA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Back-to-school checklist</Template>
  <TotalTime>51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Stephens, Kierion</dc:creator>
  <cp:keywords/>
  <cp:lastModifiedBy>Stephens, Kierion</cp:lastModifiedBy>
  <cp:revision>8</cp:revision>
  <dcterms:created xsi:type="dcterms:W3CDTF">2017-11-27T21:56:00Z</dcterms:created>
  <dcterms:modified xsi:type="dcterms:W3CDTF">2018-03-22T18:12:00Z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TC039615599991</vt:lpwstr>
  </property>
</Properties>
</file>