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auto"/>
        </w:rPr>
        <w:alias w:val="Date"/>
        <w:tag w:val="Date"/>
        <w:id w:val="250543049"/>
        <w:placeholder>
          <w:docPart w:val="DefaultPlaceholder_-1854013438"/>
        </w:placeholder>
        <w:date w:fullDate="2018-05-29T00:00:00Z">
          <w:dateFormat w:val="MMMM d, yyyy"/>
          <w:lid w:val="en-US"/>
          <w:storeMappedDataAs w:val="dateTime"/>
          <w:calendar w:val="gregorian"/>
        </w:date>
      </w:sdtPr>
      <w:sdtEndPr/>
      <w:sdtContent>
        <w:p w:rsidR="00FD52E2" w:rsidRPr="00E16275" w:rsidRDefault="000D2657" w:rsidP="00FD52E2">
          <w:pPr>
            <w:spacing w:after="0" w:line="240" w:lineRule="auto"/>
            <w:rPr>
              <w:color w:val="auto"/>
            </w:rPr>
          </w:pPr>
          <w:r>
            <w:rPr>
              <w:color w:val="auto"/>
            </w:rPr>
            <w:t>May 29, 2018</w:t>
          </w:r>
        </w:p>
      </w:sdtContent>
    </w:sdt>
    <w:p w:rsidR="00FD52E2" w:rsidRPr="00E16275" w:rsidRDefault="00FD52E2" w:rsidP="00FD52E2">
      <w:pPr>
        <w:spacing w:after="0" w:line="240" w:lineRule="auto"/>
        <w:rPr>
          <w:color w:val="auto"/>
        </w:rPr>
      </w:pPr>
    </w:p>
    <w:p w:rsidR="00FD52E2" w:rsidRPr="00E16275" w:rsidRDefault="00FD52E2" w:rsidP="00FD52E2">
      <w:pPr>
        <w:spacing w:after="0" w:line="240" w:lineRule="auto"/>
        <w:rPr>
          <w:color w:val="auto"/>
        </w:rPr>
      </w:pPr>
    </w:p>
    <w:tbl>
      <w:tblPr>
        <w:tblStyle w:val="PlainTable4"/>
        <w:tblW w:w="0" w:type="auto"/>
        <w:tblLook w:val="04A0" w:firstRow="1" w:lastRow="0" w:firstColumn="1" w:lastColumn="0" w:noHBand="0" w:noVBand="1"/>
      </w:tblPr>
      <w:tblGrid>
        <w:gridCol w:w="4045"/>
      </w:tblGrid>
      <w:tr w:rsidR="00CC35AC" w:rsidTr="003C1C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CC35AC" w:rsidP="000D2657">
            <w:pPr>
              <w:ind w:left="-108"/>
              <w:rPr>
                <w:b w:val="0"/>
                <w:color w:val="auto"/>
              </w:rPr>
            </w:pPr>
            <w:r w:rsidRPr="00083BC0">
              <w:rPr>
                <w:b w:val="0"/>
                <w:color w:val="auto"/>
              </w:rPr>
              <w:t>Recipient’s Full Name, Credentials</w:t>
            </w:r>
          </w:p>
        </w:tc>
      </w:tr>
      <w:tr w:rsidR="00CC35AC"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CC35AC" w:rsidP="003C1CC9">
            <w:pPr>
              <w:ind w:left="-108"/>
              <w:rPr>
                <w:b w:val="0"/>
                <w:color w:val="auto"/>
              </w:rPr>
            </w:pPr>
            <w:r w:rsidRPr="00083BC0">
              <w:rPr>
                <w:b w:val="0"/>
                <w:color w:val="auto"/>
              </w:rPr>
              <w:t>Organization</w:t>
            </w:r>
          </w:p>
        </w:tc>
      </w:tr>
      <w:tr w:rsidR="00CC35AC" w:rsidTr="003C1CC9">
        <w:trPr>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CC35AC" w:rsidP="003C1CC9">
            <w:pPr>
              <w:ind w:left="-108"/>
              <w:rPr>
                <w:b w:val="0"/>
                <w:color w:val="auto"/>
              </w:rPr>
            </w:pPr>
            <w:r w:rsidRPr="00083BC0">
              <w:rPr>
                <w:b w:val="0"/>
                <w:color w:val="auto"/>
              </w:rPr>
              <w:t>Title</w:t>
            </w:r>
          </w:p>
        </w:tc>
      </w:tr>
      <w:tr w:rsidR="00CC35AC"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CC35AC" w:rsidP="003C1CC9">
            <w:pPr>
              <w:ind w:left="-108"/>
              <w:rPr>
                <w:b w:val="0"/>
                <w:color w:val="auto"/>
              </w:rPr>
            </w:pPr>
            <w:r w:rsidRPr="00083BC0">
              <w:rPr>
                <w:b w:val="0"/>
                <w:color w:val="auto"/>
              </w:rPr>
              <w:t>Address</w:t>
            </w:r>
          </w:p>
        </w:tc>
      </w:tr>
    </w:tbl>
    <w:p w:rsidR="00CC35AC" w:rsidRPr="00C82054" w:rsidRDefault="00CC35AC" w:rsidP="00CC35AC">
      <w:pPr>
        <w:spacing w:after="0" w:line="240" w:lineRule="auto"/>
        <w:rPr>
          <w:color w:val="auto"/>
        </w:rPr>
      </w:pPr>
    </w:p>
    <w:tbl>
      <w:tblPr>
        <w:tblW w:w="9360" w:type="dxa"/>
        <w:tblLook w:val="04A0" w:firstRow="1" w:lastRow="0" w:firstColumn="1" w:lastColumn="0" w:noHBand="0" w:noVBand="1"/>
      </w:tblPr>
      <w:tblGrid>
        <w:gridCol w:w="9360"/>
      </w:tblGrid>
      <w:tr w:rsidR="00CC35AC" w:rsidTr="003C1CC9">
        <w:trPr>
          <w:trHeight w:val="317"/>
        </w:trPr>
        <w:tc>
          <w:tcPr>
            <w:tcW w:w="9360" w:type="dxa"/>
          </w:tcPr>
          <w:p w:rsidR="00CC35AC" w:rsidRDefault="00CC35AC" w:rsidP="003C1CC9">
            <w:pPr>
              <w:spacing w:before="120" w:after="120" w:line="240" w:lineRule="auto"/>
              <w:ind w:left="-108"/>
              <w:rPr>
                <w:color w:val="auto"/>
              </w:rPr>
            </w:pPr>
            <w:r w:rsidRPr="00C82054">
              <w:rPr>
                <w:color w:val="auto"/>
              </w:rPr>
              <w:t xml:space="preserve">RE: </w:t>
            </w:r>
            <w:r w:rsidRPr="00083BC0">
              <w:rPr>
                <w:color w:val="auto"/>
              </w:rPr>
              <w:t>Promotion of Dr. _____________ to Associate Professor with Tenure.</w:t>
            </w:r>
          </w:p>
        </w:tc>
      </w:tr>
    </w:tbl>
    <w:p w:rsidR="00CC35AC" w:rsidRPr="00C82054" w:rsidRDefault="00CC35AC" w:rsidP="00CC35AC">
      <w:pPr>
        <w:spacing w:after="0" w:line="240" w:lineRule="auto"/>
        <w:rPr>
          <w:color w:val="auto"/>
        </w:rPr>
      </w:pPr>
    </w:p>
    <w:tbl>
      <w:tblPr>
        <w:tblW w:w="9360" w:type="dxa"/>
        <w:tblLook w:val="04A0" w:firstRow="1" w:lastRow="0" w:firstColumn="1" w:lastColumn="0" w:noHBand="0" w:noVBand="1"/>
      </w:tblPr>
      <w:tblGrid>
        <w:gridCol w:w="9360"/>
      </w:tblGrid>
      <w:tr w:rsidR="00CC35AC" w:rsidTr="003C1CC9">
        <w:trPr>
          <w:trHeight w:val="317"/>
        </w:trPr>
        <w:tc>
          <w:tcPr>
            <w:tcW w:w="9360" w:type="dxa"/>
          </w:tcPr>
          <w:p w:rsidR="00CC35AC" w:rsidRDefault="00CC35AC" w:rsidP="00AD6812">
            <w:pPr>
              <w:spacing w:before="120" w:after="120" w:line="240" w:lineRule="auto"/>
              <w:ind w:left="-108"/>
              <w:rPr>
                <w:color w:val="auto"/>
              </w:rPr>
            </w:pPr>
            <w:r>
              <w:rPr>
                <w:color w:val="auto"/>
              </w:rPr>
              <w:t xml:space="preserve">Dear </w:t>
            </w:r>
            <w:r w:rsidRPr="00083BC0">
              <w:rPr>
                <w:color w:val="auto"/>
              </w:rPr>
              <w:t xml:space="preserve">_____________ </w:t>
            </w:r>
            <w:r w:rsidR="00AD6812">
              <w:rPr>
                <w:color w:val="auto"/>
              </w:rPr>
              <w:t>(Dean</w:t>
            </w:r>
            <w:r>
              <w:rPr>
                <w:color w:val="auto"/>
              </w:rPr>
              <w:t>):</w:t>
            </w:r>
          </w:p>
        </w:tc>
      </w:tr>
    </w:tbl>
    <w:p w:rsidR="00DC3C2A" w:rsidRDefault="00CA2FD2" w:rsidP="00331D10">
      <w:pPr>
        <w:pStyle w:val="Heading2"/>
        <w:numPr>
          <w:ilvl w:val="0"/>
          <w:numId w:val="0"/>
        </w:numPr>
        <w:ind w:left="360" w:hanging="360"/>
        <w:rPr>
          <w:color w:val="auto"/>
        </w:rPr>
      </w:pPr>
      <w:r w:rsidRPr="00E16275">
        <w:rPr>
          <w:color w:val="auto"/>
        </w:rPr>
        <w:t>Introduction</w:t>
      </w:r>
    </w:p>
    <w:sdt>
      <w:sdtPr>
        <w:id w:val="1704905152"/>
        <w:placeholder>
          <w:docPart w:val="D24F258F48F940CEA36F69E7DC502D14"/>
        </w:placeholder>
        <w:showingPlcHdr/>
        <w:text/>
      </w:sdtPr>
      <w:sdtEndPr/>
      <w:sdtContent>
        <w:p w:rsidR="00C97140" w:rsidRPr="006B11F1" w:rsidRDefault="00C97140" w:rsidP="00C97140">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sdtContent>
    </w:sdt>
    <w:p w:rsidR="006B11F1" w:rsidRPr="00F77826" w:rsidRDefault="006B11F1" w:rsidP="006B11F1">
      <w:pPr>
        <w:rPr>
          <w:i/>
          <w:sz w:val="22"/>
        </w:rPr>
      </w:pPr>
      <w:r w:rsidRPr="00F77826">
        <w:rPr>
          <w:i/>
          <w:sz w:val="22"/>
        </w:rPr>
        <w:t>{</w:t>
      </w:r>
      <w:r w:rsidRPr="00F77826">
        <w:rPr>
          <w:i/>
        </w:rPr>
        <w:t xml:space="preserve">In this section of the department chair’s letter </w:t>
      </w:r>
      <w:r>
        <w:rPr>
          <w:i/>
        </w:rPr>
        <w:t>your chair</w:t>
      </w:r>
      <w:r w:rsidRPr="00F77826">
        <w:rPr>
          <w:i/>
        </w:rPr>
        <w:t xml:space="preserve"> </w:t>
      </w:r>
      <w:r>
        <w:rPr>
          <w:i/>
        </w:rPr>
        <w:t>sh</w:t>
      </w:r>
      <w:r w:rsidRPr="00F77826">
        <w:rPr>
          <w:i/>
        </w:rPr>
        <w:t xml:space="preserve">ould </w:t>
      </w:r>
      <w:r>
        <w:rPr>
          <w:i/>
        </w:rPr>
        <w:t>describe the details of your request by</w:t>
      </w:r>
      <w:r w:rsidRPr="00F77826">
        <w:rPr>
          <w:i/>
        </w:rPr>
        <w:t xml:space="preserve"> lay</w:t>
      </w:r>
      <w:r>
        <w:rPr>
          <w:i/>
        </w:rPr>
        <w:t xml:space="preserve">ing </w:t>
      </w:r>
      <w:r w:rsidRPr="00F77826">
        <w:rPr>
          <w:i/>
        </w:rPr>
        <w:t>out the intent for your request. For example,</w:t>
      </w:r>
      <w:r>
        <w:rPr>
          <w:i/>
        </w:rPr>
        <w:t xml:space="preserve"> have your chair</w:t>
      </w:r>
      <w:r w:rsidRPr="00F77826">
        <w:rPr>
          <w:i/>
        </w:rPr>
        <w:t xml:space="preserve"> state </w:t>
      </w:r>
      <w:r>
        <w:rPr>
          <w:i/>
        </w:rPr>
        <w:t xml:space="preserve">the rank you are requesting </w:t>
      </w:r>
      <w:r w:rsidRPr="00F77826">
        <w:rPr>
          <w:i/>
        </w:rPr>
        <w:t xml:space="preserve">whether you will be requesting </w:t>
      </w:r>
      <w:r>
        <w:rPr>
          <w:i/>
        </w:rPr>
        <w:t>tenure and if applicable if you’ll be requesting a promotion in your secondary department.</w:t>
      </w:r>
    </w:p>
    <w:p w:rsidR="006B11F1" w:rsidRPr="00A67483" w:rsidRDefault="006B11F1" w:rsidP="006B11F1">
      <w:pPr>
        <w:rPr>
          <w:i/>
        </w:rPr>
      </w:pPr>
      <w:r w:rsidRPr="00F77826">
        <w:rPr>
          <w:i/>
        </w:rPr>
        <w:t>e.g. I am pleased to offer my strongest support for the promotion of Dr. _ to the rank of Associate Professor of Internal Medicine with/without tenure at this time. Dr. _ has performed exceptionally well as an Assistant Professor in Int</w:t>
      </w:r>
      <w:r>
        <w:rPr>
          <w:i/>
        </w:rPr>
        <w:t>ernal Medicine for four years.</w:t>
      </w:r>
      <w:r w:rsidRPr="00F77826">
        <w:rPr>
          <w:i/>
          <w:sz w:val="22"/>
        </w:rPr>
        <w:t>}</w:t>
      </w:r>
    </w:p>
    <w:p w:rsidR="00566FEA" w:rsidRDefault="00DC3C2A" w:rsidP="00331D10">
      <w:pPr>
        <w:pStyle w:val="Heading2"/>
        <w:numPr>
          <w:ilvl w:val="0"/>
          <w:numId w:val="0"/>
        </w:numPr>
        <w:ind w:left="360" w:hanging="360"/>
        <w:rPr>
          <w:color w:val="auto"/>
        </w:rPr>
      </w:pPr>
      <w:r w:rsidRPr="00E16275">
        <w:rPr>
          <w:color w:val="auto"/>
        </w:rPr>
        <w:t>Background</w:t>
      </w:r>
    </w:p>
    <w:sdt>
      <w:sdtPr>
        <w:id w:val="-1962882375"/>
        <w:placeholder>
          <w:docPart w:val="DDA184FD828C4393AB57AA6E6047E7BE"/>
        </w:placeholder>
        <w:showingPlcHdr/>
        <w:text/>
      </w:sdtPr>
      <w:sdtEndPr/>
      <w:sdtContent>
        <w:p w:rsidR="00C97140" w:rsidRPr="006B11F1" w:rsidRDefault="00C97140" w:rsidP="00C97140">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sdtContent>
    </w:sdt>
    <w:p w:rsidR="00F77826" w:rsidRPr="003F58E5" w:rsidRDefault="003F58E5" w:rsidP="00F77826">
      <w:pPr>
        <w:rPr>
          <w:i/>
          <w:color w:val="404040"/>
        </w:rPr>
      </w:pPr>
      <w:r>
        <w:t>{</w:t>
      </w:r>
      <w:r w:rsidR="00F77826" w:rsidRPr="003F58E5">
        <w:rPr>
          <w:i/>
          <w:color w:val="404040"/>
        </w:rPr>
        <w:t xml:space="preserve">In this paragraph </w:t>
      </w:r>
      <w:r w:rsidR="00A67483">
        <w:rPr>
          <w:i/>
          <w:color w:val="404040"/>
        </w:rPr>
        <w:t xml:space="preserve">have </w:t>
      </w:r>
      <w:r w:rsidR="00F77826" w:rsidRPr="003F58E5">
        <w:rPr>
          <w:i/>
          <w:color w:val="404040"/>
        </w:rPr>
        <w:t xml:space="preserve">your department chair describe your background </w:t>
      </w:r>
      <w:r w:rsidR="00A67483">
        <w:rPr>
          <w:i/>
          <w:color w:val="404040"/>
        </w:rPr>
        <w:t xml:space="preserve">and contributions to UAMS </w:t>
      </w:r>
      <w:r w:rsidR="00F77826" w:rsidRPr="003F58E5">
        <w:rPr>
          <w:i/>
          <w:color w:val="404040"/>
        </w:rPr>
        <w:t>by highlighting your:</w:t>
      </w:r>
    </w:p>
    <w:p w:rsidR="00F77826" w:rsidRPr="003F58E5" w:rsidRDefault="00F77826" w:rsidP="00F77826">
      <w:pPr>
        <w:pStyle w:val="ListParagraph"/>
        <w:numPr>
          <w:ilvl w:val="0"/>
          <w:numId w:val="5"/>
        </w:numPr>
        <w:rPr>
          <w:i/>
          <w:color w:val="404040"/>
        </w:rPr>
      </w:pPr>
      <w:r w:rsidRPr="003F58E5">
        <w:rPr>
          <w:i/>
          <w:color w:val="404040"/>
        </w:rPr>
        <w:t>Educational experience</w:t>
      </w:r>
    </w:p>
    <w:p w:rsidR="00F77826" w:rsidRPr="003F58E5" w:rsidRDefault="00F77826" w:rsidP="00F77826">
      <w:pPr>
        <w:pStyle w:val="ListParagraph"/>
        <w:numPr>
          <w:ilvl w:val="0"/>
          <w:numId w:val="5"/>
        </w:numPr>
        <w:rPr>
          <w:i/>
          <w:color w:val="404040"/>
        </w:rPr>
      </w:pPr>
      <w:r w:rsidRPr="003F58E5">
        <w:rPr>
          <w:i/>
          <w:color w:val="404040"/>
        </w:rPr>
        <w:t>Current position</w:t>
      </w:r>
    </w:p>
    <w:p w:rsidR="00F77826" w:rsidRPr="003F58E5" w:rsidRDefault="00F77826" w:rsidP="00F77826">
      <w:pPr>
        <w:pStyle w:val="ListParagraph"/>
        <w:numPr>
          <w:ilvl w:val="0"/>
          <w:numId w:val="5"/>
        </w:numPr>
        <w:rPr>
          <w:i/>
          <w:color w:val="404040"/>
        </w:rPr>
      </w:pPr>
      <w:r w:rsidRPr="003F58E5">
        <w:rPr>
          <w:i/>
          <w:color w:val="404040"/>
        </w:rPr>
        <w:t>A few of your most previous prestigious positions</w:t>
      </w:r>
    </w:p>
    <w:p w:rsidR="00F77826" w:rsidRPr="003F58E5" w:rsidRDefault="00F77826" w:rsidP="00F77826">
      <w:pPr>
        <w:pStyle w:val="ListParagraph"/>
        <w:numPr>
          <w:ilvl w:val="0"/>
          <w:numId w:val="5"/>
        </w:numPr>
        <w:rPr>
          <w:i/>
          <w:color w:val="404040"/>
        </w:rPr>
      </w:pPr>
      <w:r w:rsidRPr="003F58E5">
        <w:rPr>
          <w:i/>
          <w:color w:val="404040"/>
        </w:rPr>
        <w:t>Academic appointments</w:t>
      </w:r>
    </w:p>
    <w:p w:rsidR="00F77826" w:rsidRPr="003F58E5" w:rsidRDefault="00F77826" w:rsidP="00F77826">
      <w:pPr>
        <w:pStyle w:val="ListParagraph"/>
        <w:numPr>
          <w:ilvl w:val="0"/>
          <w:numId w:val="5"/>
        </w:numPr>
        <w:rPr>
          <w:i/>
          <w:color w:val="404040"/>
        </w:rPr>
      </w:pPr>
      <w:r w:rsidRPr="003F58E5">
        <w:rPr>
          <w:i/>
          <w:color w:val="404040"/>
        </w:rPr>
        <w:t>Certification &amp; Licensures</w:t>
      </w:r>
    </w:p>
    <w:p w:rsidR="00F77826" w:rsidRPr="003F58E5" w:rsidRDefault="00F77826" w:rsidP="00F77826">
      <w:pPr>
        <w:pStyle w:val="ListParagraph"/>
        <w:numPr>
          <w:ilvl w:val="0"/>
          <w:numId w:val="5"/>
        </w:numPr>
        <w:rPr>
          <w:i/>
          <w:color w:val="404040"/>
        </w:rPr>
      </w:pPr>
      <w:r w:rsidRPr="003F58E5">
        <w:rPr>
          <w:i/>
          <w:color w:val="404040"/>
        </w:rPr>
        <w:t>Professional Memberships</w:t>
      </w:r>
    </w:p>
    <w:p w:rsidR="00F77826" w:rsidRPr="003F58E5" w:rsidRDefault="00F77826" w:rsidP="00F77826">
      <w:pPr>
        <w:pStyle w:val="ListParagraph"/>
        <w:numPr>
          <w:ilvl w:val="0"/>
          <w:numId w:val="5"/>
        </w:numPr>
        <w:rPr>
          <w:i/>
          <w:color w:val="404040"/>
        </w:rPr>
      </w:pPr>
      <w:r w:rsidRPr="003F58E5">
        <w:rPr>
          <w:i/>
          <w:color w:val="404040"/>
        </w:rPr>
        <w:t>Most prevalent publication (if applicable)</w:t>
      </w:r>
    </w:p>
    <w:p w:rsidR="00F77826" w:rsidRPr="003F58E5" w:rsidRDefault="00F77826" w:rsidP="00F77826">
      <w:pPr>
        <w:rPr>
          <w:i/>
          <w:color w:val="404040"/>
        </w:rPr>
      </w:pPr>
    </w:p>
    <w:p w:rsidR="00A67483" w:rsidRDefault="00F77826" w:rsidP="00F77826">
      <w:pPr>
        <w:rPr>
          <w:i/>
          <w:color w:val="404040"/>
        </w:rPr>
      </w:pPr>
      <w:r w:rsidRPr="003F58E5">
        <w:rPr>
          <w:i/>
          <w:color w:val="404040"/>
        </w:rPr>
        <w:t xml:space="preserve">The goal of this section is </w:t>
      </w:r>
      <w:r w:rsidR="00A67483">
        <w:rPr>
          <w:i/>
          <w:color w:val="404040"/>
        </w:rPr>
        <w:t>briefly summarize the bulk of your work. It</w:t>
      </w:r>
      <w:r w:rsidRPr="003F58E5">
        <w:rPr>
          <w:i/>
          <w:color w:val="404040"/>
        </w:rPr>
        <w:t xml:space="preserve"> </w:t>
      </w:r>
      <w:r w:rsidR="00A67483">
        <w:rPr>
          <w:i/>
          <w:color w:val="404040"/>
        </w:rPr>
        <w:t>gives your</w:t>
      </w:r>
      <w:r w:rsidRPr="003F58E5">
        <w:rPr>
          <w:i/>
          <w:color w:val="404040"/>
        </w:rPr>
        <w:t xml:space="preserve"> reviewer an ove</w:t>
      </w:r>
      <w:r w:rsidR="00A67483">
        <w:rPr>
          <w:i/>
          <w:color w:val="404040"/>
        </w:rPr>
        <w:t>r</w:t>
      </w:r>
      <w:r w:rsidRPr="003F58E5">
        <w:rPr>
          <w:i/>
          <w:color w:val="404040"/>
        </w:rPr>
        <w:t>view of who you are and what you bring to UAMS as a physician or researcher</w:t>
      </w:r>
      <w:r w:rsidR="00A67483">
        <w:rPr>
          <w:i/>
          <w:color w:val="404040"/>
        </w:rPr>
        <w:t>.</w:t>
      </w:r>
    </w:p>
    <w:p w:rsidR="00F77826" w:rsidRDefault="00A67483" w:rsidP="00F77826">
      <w:pPr>
        <w:rPr>
          <w:i/>
          <w:color w:val="404040"/>
        </w:rPr>
      </w:pPr>
      <w:r>
        <w:t>e.g. - As you know he graduated from your residency institution and went on to complete his fellowship at Cincinnati Children’s Hospital as well. He then trained at UAMS and has been sensational sense. He now holds an endowed chair. He is the Vice-Chief as well as the Director of the Aero-digestive and Vascular Anomalies Center and is editing several books.</w:t>
      </w:r>
      <w:r w:rsidR="003F58E5">
        <w:rPr>
          <w:i/>
          <w:color w:val="404040"/>
        </w:rPr>
        <w:t>}</w:t>
      </w:r>
    </w:p>
    <w:p w:rsidR="00566FEA" w:rsidRDefault="001C3869" w:rsidP="00331D10">
      <w:pPr>
        <w:pStyle w:val="Heading2"/>
        <w:numPr>
          <w:ilvl w:val="0"/>
          <w:numId w:val="0"/>
        </w:numPr>
        <w:ind w:left="360" w:hanging="360"/>
        <w:rPr>
          <w:color w:val="auto"/>
        </w:rPr>
      </w:pPr>
      <w:r w:rsidRPr="00E16275">
        <w:rPr>
          <w:color w:val="auto"/>
        </w:rPr>
        <w:t>Teaching/Mentoring</w:t>
      </w:r>
    </w:p>
    <w:sdt>
      <w:sdtPr>
        <w:id w:val="1106003715"/>
        <w:placeholder>
          <w:docPart w:val="EF7694FB3C47470EA6CA4710EBE8B6A5"/>
        </w:placeholder>
        <w:showingPlcHdr/>
        <w:text/>
      </w:sdtPr>
      <w:sdtEndPr/>
      <w:sdtContent>
        <w:p w:rsidR="00C97140" w:rsidRPr="006B11F1" w:rsidRDefault="00C97140" w:rsidP="00C97140">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sdtContent>
    </w:sdt>
    <w:p w:rsidR="00F77826" w:rsidRPr="003F58E5" w:rsidRDefault="003F58E5" w:rsidP="00F77826">
      <w:pPr>
        <w:rPr>
          <w:i/>
          <w:color w:val="404040"/>
        </w:rPr>
      </w:pPr>
      <w:r>
        <w:rPr>
          <w:i/>
          <w:color w:val="auto"/>
        </w:rPr>
        <w:lastRenderedPageBreak/>
        <w:t>{</w:t>
      </w:r>
      <w:r w:rsidR="00F77826" w:rsidRPr="003F58E5">
        <w:rPr>
          <w:i/>
          <w:color w:val="404040"/>
        </w:rPr>
        <w:t>In this section of your letter be sure to have your department chair include the following (if applicable):</w:t>
      </w:r>
    </w:p>
    <w:p w:rsidR="00F77826" w:rsidRPr="003F58E5" w:rsidRDefault="00F77826" w:rsidP="00F77826">
      <w:pPr>
        <w:pStyle w:val="ListParagraph"/>
        <w:numPr>
          <w:ilvl w:val="0"/>
          <w:numId w:val="7"/>
        </w:numPr>
        <w:rPr>
          <w:i/>
          <w:color w:val="404040"/>
        </w:rPr>
      </w:pPr>
      <w:r w:rsidRPr="003F58E5">
        <w:rPr>
          <w:i/>
          <w:color w:val="404040"/>
        </w:rPr>
        <w:t>Effective documentation of your education</w:t>
      </w:r>
    </w:p>
    <w:p w:rsidR="00F77826" w:rsidRPr="003F58E5" w:rsidRDefault="00F77826" w:rsidP="00F77826">
      <w:pPr>
        <w:pStyle w:val="ListParagraph"/>
        <w:numPr>
          <w:ilvl w:val="0"/>
          <w:numId w:val="7"/>
        </w:numPr>
        <w:rPr>
          <w:i/>
          <w:color w:val="404040"/>
        </w:rPr>
      </w:pPr>
      <w:r w:rsidRPr="003F58E5">
        <w:rPr>
          <w:i/>
          <w:color w:val="404040"/>
        </w:rPr>
        <w:t>Supervision relationships with trainees (e.g. students, residents, fellows, other health care professionals)</w:t>
      </w:r>
    </w:p>
    <w:p w:rsidR="00F77826" w:rsidRPr="003F58E5" w:rsidRDefault="00F77826" w:rsidP="00F77826">
      <w:pPr>
        <w:pStyle w:val="ListParagraph"/>
        <w:numPr>
          <w:ilvl w:val="0"/>
          <w:numId w:val="7"/>
        </w:numPr>
        <w:rPr>
          <w:i/>
          <w:color w:val="404040"/>
        </w:rPr>
      </w:pPr>
      <w:r w:rsidRPr="003F58E5">
        <w:rPr>
          <w:i/>
          <w:color w:val="404040"/>
        </w:rPr>
        <w:t>Effective mentoring of colleagues and trainees</w:t>
      </w:r>
    </w:p>
    <w:p w:rsidR="00F77826" w:rsidRPr="003F58E5" w:rsidRDefault="00F77826" w:rsidP="00F77826">
      <w:pPr>
        <w:pStyle w:val="ListParagraph"/>
        <w:numPr>
          <w:ilvl w:val="0"/>
          <w:numId w:val="7"/>
        </w:numPr>
        <w:rPr>
          <w:i/>
          <w:color w:val="404040"/>
        </w:rPr>
      </w:pPr>
      <w:r w:rsidRPr="003F58E5">
        <w:rPr>
          <w:i/>
          <w:color w:val="404040"/>
        </w:rPr>
        <w:t>Developments/Presentations of effective CME programs (or other programs)</w:t>
      </w:r>
    </w:p>
    <w:p w:rsidR="00F77826" w:rsidRPr="003F58E5" w:rsidRDefault="00F77826" w:rsidP="00F77826">
      <w:pPr>
        <w:pStyle w:val="ListParagraph"/>
        <w:numPr>
          <w:ilvl w:val="0"/>
          <w:numId w:val="7"/>
        </w:numPr>
        <w:rPr>
          <w:i/>
          <w:color w:val="404040"/>
        </w:rPr>
      </w:pPr>
      <w:r w:rsidRPr="003F58E5">
        <w:rPr>
          <w:i/>
          <w:color w:val="404040"/>
        </w:rPr>
        <w:t>Clerkship Director Experience</w:t>
      </w:r>
    </w:p>
    <w:p w:rsidR="00F77826" w:rsidRPr="003F58E5" w:rsidRDefault="00F77826" w:rsidP="00F77826">
      <w:pPr>
        <w:pStyle w:val="ListParagraph"/>
        <w:numPr>
          <w:ilvl w:val="0"/>
          <w:numId w:val="7"/>
        </w:numPr>
        <w:rPr>
          <w:i/>
          <w:color w:val="404040"/>
        </w:rPr>
      </w:pPr>
      <w:r w:rsidRPr="003F58E5">
        <w:rPr>
          <w:i/>
          <w:color w:val="404040"/>
        </w:rPr>
        <w:t>Program Director for Residency/Fellowship Experience</w:t>
      </w:r>
    </w:p>
    <w:p w:rsidR="00F77826" w:rsidRPr="003F58E5" w:rsidRDefault="00F77826" w:rsidP="00F77826">
      <w:pPr>
        <w:pStyle w:val="ListParagraph"/>
        <w:numPr>
          <w:ilvl w:val="0"/>
          <w:numId w:val="7"/>
        </w:numPr>
        <w:rPr>
          <w:i/>
          <w:color w:val="404040"/>
        </w:rPr>
      </w:pPr>
      <w:r w:rsidRPr="003F58E5">
        <w:rPr>
          <w:i/>
          <w:color w:val="404040"/>
        </w:rPr>
        <w:t>Design, coordination, and evaluation of courses or lectures</w:t>
      </w:r>
    </w:p>
    <w:p w:rsidR="00F77826" w:rsidRPr="003F58E5" w:rsidRDefault="00F77826" w:rsidP="00F77826">
      <w:pPr>
        <w:pStyle w:val="ListParagraph"/>
        <w:numPr>
          <w:ilvl w:val="0"/>
          <w:numId w:val="7"/>
        </w:numPr>
        <w:rPr>
          <w:i/>
          <w:color w:val="404040"/>
        </w:rPr>
      </w:pPr>
      <w:r w:rsidRPr="003F58E5">
        <w:rPr>
          <w:i/>
          <w:color w:val="404040"/>
        </w:rPr>
        <w:t>Development of new and innovative (or improved) teaching methods</w:t>
      </w:r>
    </w:p>
    <w:p w:rsidR="00F77826" w:rsidRPr="003F58E5" w:rsidRDefault="00F77826" w:rsidP="00F77826">
      <w:pPr>
        <w:pStyle w:val="ListParagraph"/>
        <w:numPr>
          <w:ilvl w:val="0"/>
          <w:numId w:val="7"/>
        </w:numPr>
        <w:rPr>
          <w:i/>
          <w:color w:val="404040"/>
        </w:rPr>
      </w:pPr>
      <w:r w:rsidRPr="003F58E5">
        <w:rPr>
          <w:i/>
          <w:color w:val="404040"/>
        </w:rPr>
        <w:t>Presentations to the community and non-health care professionals</w:t>
      </w:r>
    </w:p>
    <w:p w:rsidR="00F77826" w:rsidRPr="003F58E5" w:rsidRDefault="00F77826" w:rsidP="00F77826">
      <w:pPr>
        <w:pStyle w:val="ListParagraph"/>
        <w:rPr>
          <w:i/>
          <w:color w:val="404040"/>
        </w:rPr>
      </w:pPr>
      <w:r w:rsidRPr="003F58E5">
        <w:rPr>
          <w:i/>
          <w:color w:val="404040"/>
        </w:rPr>
        <w:t>(e.g. Invited Lectureships, Media Interviews, or to volunteer organizations)</w:t>
      </w:r>
    </w:p>
    <w:p w:rsidR="00F77826" w:rsidRPr="003F58E5" w:rsidRDefault="00F77826" w:rsidP="00F77826">
      <w:pPr>
        <w:pStyle w:val="ListParagraph"/>
        <w:numPr>
          <w:ilvl w:val="0"/>
          <w:numId w:val="7"/>
        </w:numPr>
        <w:rPr>
          <w:i/>
          <w:color w:val="404040"/>
        </w:rPr>
      </w:pPr>
      <w:r w:rsidRPr="003F58E5">
        <w:rPr>
          <w:i/>
          <w:color w:val="404040"/>
        </w:rPr>
        <w:t>Teaching/Mentoring Awards</w:t>
      </w:r>
    </w:p>
    <w:p w:rsidR="00F77826" w:rsidRPr="003F58E5" w:rsidRDefault="00F77826" w:rsidP="00F77826">
      <w:pPr>
        <w:rPr>
          <w:i/>
          <w:color w:val="404040"/>
        </w:rPr>
      </w:pPr>
      <w:r w:rsidRPr="003F58E5">
        <w:rPr>
          <w:i/>
          <w:color w:val="404040"/>
        </w:rPr>
        <w:t>Be sure to highlight consistencies in your teaching evaluations both in the classroom and clinics. Also don’t be afraid to include evaluation feedback in this section if it supports the excellence in your teaching as well as the effect it has had on your students, residents, or fellows.</w:t>
      </w:r>
    </w:p>
    <w:p w:rsidR="00F77826" w:rsidRPr="003F58E5" w:rsidRDefault="00F77826" w:rsidP="00F77826">
      <w:pPr>
        <w:rPr>
          <w:i/>
          <w:color w:val="404040"/>
        </w:rPr>
      </w:pPr>
      <w:r w:rsidRPr="003F58E5">
        <w:rPr>
          <w:i/>
          <w:color w:val="404040"/>
        </w:rPr>
        <w:t>*Demonstrate excellence especially if you’re on the Clinical Educator pathway*</w:t>
      </w:r>
    </w:p>
    <w:p w:rsidR="003F58E5" w:rsidRDefault="003F58E5" w:rsidP="00F752B9">
      <w:pPr>
        <w:rPr>
          <w:color w:val="404040"/>
        </w:rPr>
      </w:pPr>
      <w:r>
        <w:rPr>
          <w:color w:val="404040"/>
        </w:rPr>
        <w:t xml:space="preserve">Ex. </w:t>
      </w:r>
    </w:p>
    <w:p w:rsidR="00F752B9" w:rsidRDefault="00F752B9" w:rsidP="00F752B9">
      <w:r w:rsidRPr="003F58E5">
        <w:rPr>
          <w:color w:val="404040"/>
        </w:rPr>
        <w:t>In the teaching realm, Dr. _________ has been the fellowship director of pediatric otolaryngology at the Arkansas Children’s Hospital since 2009, and has served as the vice chief of the division of pediatric otolaryngology since 2012. His mentees list includes a wide array of medical students, otolaryngology residents, pediatric otolaryngology fellows, undergraduate and graduate students, as well as postdoctoral candidates relative to his research collaborations.</w:t>
      </w:r>
      <w:r w:rsidR="003F58E5">
        <w:t>}</w:t>
      </w:r>
    </w:p>
    <w:p w:rsidR="00566FEA" w:rsidRDefault="004A39F7" w:rsidP="00331D10">
      <w:pPr>
        <w:pStyle w:val="Heading2"/>
        <w:numPr>
          <w:ilvl w:val="0"/>
          <w:numId w:val="0"/>
        </w:numPr>
        <w:ind w:left="360" w:hanging="360"/>
        <w:rPr>
          <w:color w:val="auto"/>
        </w:rPr>
      </w:pPr>
      <w:r w:rsidRPr="00E16275">
        <w:rPr>
          <w:color w:val="auto"/>
        </w:rPr>
        <w:t>Research/Scholarly Activities</w:t>
      </w:r>
    </w:p>
    <w:sdt>
      <w:sdtPr>
        <w:id w:val="608396732"/>
        <w:placeholder>
          <w:docPart w:val="DBF5C6BA3B40487DB2C03B168EF49B9A"/>
        </w:placeholder>
        <w:showingPlcHdr/>
        <w:text/>
      </w:sdtPr>
      <w:sdtEndPr/>
      <w:sdtContent>
        <w:p w:rsidR="00C97140" w:rsidRPr="006B11F1" w:rsidRDefault="00C97140" w:rsidP="00C97140">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sdtContent>
    </w:sdt>
    <w:p w:rsidR="00F77826" w:rsidRPr="003F58E5" w:rsidRDefault="003F58E5" w:rsidP="00F77826">
      <w:pPr>
        <w:pStyle w:val="TipText"/>
        <w:rPr>
          <w:color w:val="404040"/>
          <w:sz w:val="18"/>
        </w:rPr>
      </w:pPr>
      <w:r w:rsidRPr="003F58E5">
        <w:rPr>
          <w:color w:val="404040"/>
          <w:sz w:val="18"/>
        </w:rPr>
        <w:t>{</w:t>
      </w:r>
      <w:r w:rsidR="00F77826" w:rsidRPr="003F58E5">
        <w:rPr>
          <w:color w:val="404040"/>
          <w:sz w:val="18"/>
        </w:rPr>
        <w:t>In this section of your letter (if applicable)</w:t>
      </w:r>
      <w:r w:rsidR="00C12B49">
        <w:rPr>
          <w:color w:val="404040"/>
          <w:sz w:val="18"/>
        </w:rPr>
        <w:t>,</w:t>
      </w:r>
      <w:r w:rsidR="00F77826" w:rsidRPr="003F58E5">
        <w:rPr>
          <w:color w:val="404040"/>
          <w:sz w:val="18"/>
        </w:rPr>
        <w:t xml:space="preserve"> highlight some of your research/scholarly activities:</w:t>
      </w:r>
    </w:p>
    <w:p w:rsidR="00F77826" w:rsidRPr="003F58E5" w:rsidRDefault="00F77826" w:rsidP="00F77826">
      <w:pPr>
        <w:pStyle w:val="ListParagraph"/>
        <w:numPr>
          <w:ilvl w:val="0"/>
          <w:numId w:val="8"/>
        </w:numPr>
        <w:rPr>
          <w:color w:val="404040"/>
        </w:rPr>
      </w:pPr>
      <w:r w:rsidRPr="003F58E5">
        <w:rPr>
          <w:i/>
          <w:color w:val="404040"/>
        </w:rPr>
        <w:t>Published Manuscripts</w:t>
      </w:r>
    </w:p>
    <w:p w:rsidR="00F77826" w:rsidRPr="003F58E5" w:rsidRDefault="00F77826" w:rsidP="00F77826">
      <w:pPr>
        <w:pStyle w:val="ListParagraph"/>
        <w:numPr>
          <w:ilvl w:val="0"/>
          <w:numId w:val="8"/>
        </w:numPr>
        <w:rPr>
          <w:color w:val="404040"/>
        </w:rPr>
      </w:pPr>
      <w:r w:rsidRPr="003F58E5">
        <w:rPr>
          <w:i/>
          <w:color w:val="404040"/>
        </w:rPr>
        <w:t>Publications (independent research, clinical observations, &amp; scholarly papers)</w:t>
      </w:r>
    </w:p>
    <w:p w:rsidR="00F77826" w:rsidRPr="003F58E5" w:rsidRDefault="00F77826" w:rsidP="00F77826">
      <w:pPr>
        <w:pStyle w:val="ListParagraph"/>
        <w:numPr>
          <w:ilvl w:val="0"/>
          <w:numId w:val="8"/>
        </w:numPr>
        <w:rPr>
          <w:color w:val="404040"/>
        </w:rPr>
      </w:pPr>
      <w:r w:rsidRPr="003F58E5">
        <w:rPr>
          <w:i/>
          <w:color w:val="404040"/>
        </w:rPr>
        <w:t>Grants and Contracts obtained for research/educational initiatives</w:t>
      </w:r>
    </w:p>
    <w:p w:rsidR="00F77826" w:rsidRPr="003F58E5" w:rsidRDefault="00F77826" w:rsidP="00F77826">
      <w:pPr>
        <w:pStyle w:val="ListParagraph"/>
        <w:numPr>
          <w:ilvl w:val="0"/>
          <w:numId w:val="8"/>
        </w:numPr>
        <w:rPr>
          <w:color w:val="404040"/>
        </w:rPr>
      </w:pPr>
      <w:r w:rsidRPr="003F58E5">
        <w:rPr>
          <w:i/>
          <w:color w:val="404040"/>
        </w:rPr>
        <w:t>Presentation of research findings at professional conferences &amp; meetings</w:t>
      </w:r>
    </w:p>
    <w:p w:rsidR="00F77826" w:rsidRPr="003F58E5" w:rsidRDefault="00F77826" w:rsidP="00F77826">
      <w:pPr>
        <w:pStyle w:val="ListParagraph"/>
        <w:numPr>
          <w:ilvl w:val="0"/>
          <w:numId w:val="8"/>
        </w:numPr>
        <w:rPr>
          <w:color w:val="404040"/>
        </w:rPr>
      </w:pPr>
      <w:r w:rsidRPr="003F58E5">
        <w:rPr>
          <w:i/>
          <w:color w:val="404040"/>
        </w:rPr>
        <w:t>Production of courseware or educational software</w:t>
      </w:r>
    </w:p>
    <w:p w:rsidR="00F77826" w:rsidRPr="003F58E5" w:rsidRDefault="00F77826" w:rsidP="00F77826">
      <w:pPr>
        <w:pStyle w:val="ListParagraph"/>
        <w:numPr>
          <w:ilvl w:val="0"/>
          <w:numId w:val="8"/>
        </w:numPr>
        <w:rPr>
          <w:color w:val="404040"/>
        </w:rPr>
      </w:pPr>
      <w:r w:rsidRPr="003F58E5">
        <w:rPr>
          <w:i/>
          <w:color w:val="404040"/>
        </w:rPr>
        <w:t>Development of new curriculum</w:t>
      </w:r>
    </w:p>
    <w:p w:rsidR="00F77826" w:rsidRPr="003F58E5" w:rsidRDefault="00F77826" w:rsidP="00F77826">
      <w:pPr>
        <w:pStyle w:val="ListParagraph"/>
        <w:numPr>
          <w:ilvl w:val="0"/>
          <w:numId w:val="8"/>
        </w:numPr>
        <w:rPr>
          <w:color w:val="404040"/>
        </w:rPr>
      </w:pPr>
      <w:r w:rsidRPr="003F58E5">
        <w:rPr>
          <w:i/>
          <w:color w:val="404040"/>
        </w:rPr>
        <w:t>Development of clinical practice guidelines, standards of patient care, and/or health care policy.</w:t>
      </w:r>
    </w:p>
    <w:p w:rsidR="00F77826" w:rsidRPr="003F58E5" w:rsidRDefault="00F77826" w:rsidP="00F77826">
      <w:pPr>
        <w:pStyle w:val="ListParagraph"/>
        <w:numPr>
          <w:ilvl w:val="0"/>
          <w:numId w:val="8"/>
        </w:numPr>
        <w:rPr>
          <w:color w:val="404040"/>
        </w:rPr>
      </w:pPr>
      <w:r w:rsidRPr="003F58E5">
        <w:rPr>
          <w:i/>
          <w:color w:val="404040"/>
        </w:rPr>
        <w:t>Dissemination of scholarly work to the bedside</w:t>
      </w:r>
    </w:p>
    <w:p w:rsidR="00F77826" w:rsidRPr="003F58E5" w:rsidRDefault="00F77826" w:rsidP="00F77826">
      <w:pPr>
        <w:pStyle w:val="ListParagraph"/>
        <w:numPr>
          <w:ilvl w:val="0"/>
          <w:numId w:val="8"/>
        </w:numPr>
        <w:rPr>
          <w:i/>
          <w:color w:val="404040"/>
        </w:rPr>
      </w:pPr>
      <w:r w:rsidRPr="003F58E5">
        <w:rPr>
          <w:i/>
          <w:color w:val="404040"/>
        </w:rPr>
        <w:t>Research/scholarly merits acknowledged regionally, nationally, and/or internationally.</w:t>
      </w:r>
    </w:p>
    <w:p w:rsidR="00F77826" w:rsidRPr="003F58E5" w:rsidRDefault="00F77826" w:rsidP="00F77826">
      <w:pPr>
        <w:rPr>
          <w:i/>
          <w:color w:val="404040"/>
        </w:rPr>
      </w:pPr>
      <w:r w:rsidRPr="003F58E5">
        <w:rPr>
          <w:i/>
          <w:color w:val="404040"/>
        </w:rPr>
        <w:t>Be sure to highlight research and scholarly activities that provide excellent support and align with the research mission of UAMS and your department.</w:t>
      </w:r>
    </w:p>
    <w:p w:rsidR="00F77826" w:rsidRPr="003F58E5" w:rsidRDefault="00F77826" w:rsidP="00F77826">
      <w:pPr>
        <w:rPr>
          <w:i/>
          <w:color w:val="404040"/>
        </w:rPr>
      </w:pPr>
      <w:r w:rsidRPr="003F58E5">
        <w:rPr>
          <w:i/>
          <w:color w:val="404040"/>
        </w:rPr>
        <w:t>*Demonstrate excellence especially if you’re on any of the Scientist pathway</w:t>
      </w:r>
      <w:r w:rsidR="00C12B49">
        <w:rPr>
          <w:i/>
          <w:color w:val="404040"/>
        </w:rPr>
        <w:t>s</w:t>
      </w:r>
      <w:r w:rsidRPr="003F58E5">
        <w:rPr>
          <w:i/>
          <w:color w:val="404040"/>
        </w:rPr>
        <w:t xml:space="preserve"> (Basic or Clinical Scientist)*</w:t>
      </w:r>
    </w:p>
    <w:p w:rsidR="00F752B9" w:rsidRPr="003F58E5" w:rsidRDefault="00F752B9" w:rsidP="00F752B9">
      <w:pPr>
        <w:rPr>
          <w:color w:val="404040"/>
        </w:rPr>
      </w:pPr>
      <w:r w:rsidRPr="003F58E5">
        <w:rPr>
          <w:color w:val="404040"/>
        </w:rPr>
        <w:t>Dr. __________ has been invited to participate on pediatric vascular malformation update panels at recent meetings of both the American Academy of Otolaryngology – Head and Neck Surgery and the American Society of Pediatric otolaryngology. He has presented his research work at international meetings in China in 2012 and in Australia in 2013.</w:t>
      </w:r>
      <w:r w:rsidR="003F58E5" w:rsidRPr="003F58E5">
        <w:rPr>
          <w:color w:val="404040"/>
        </w:rPr>
        <w:t>}</w:t>
      </w:r>
    </w:p>
    <w:p w:rsidR="00566FEA" w:rsidRDefault="0061368E" w:rsidP="00331D10">
      <w:pPr>
        <w:pStyle w:val="Heading2"/>
        <w:numPr>
          <w:ilvl w:val="0"/>
          <w:numId w:val="0"/>
        </w:numPr>
        <w:ind w:left="360" w:hanging="360"/>
        <w:rPr>
          <w:color w:val="auto"/>
        </w:rPr>
      </w:pPr>
      <w:r w:rsidRPr="00E16275">
        <w:rPr>
          <w:color w:val="auto"/>
        </w:rPr>
        <w:lastRenderedPageBreak/>
        <w:t>Clinical Service</w:t>
      </w:r>
    </w:p>
    <w:sdt>
      <w:sdtPr>
        <w:id w:val="-740861285"/>
        <w:placeholder>
          <w:docPart w:val="447D54BC83934FF4BF45BA7EEDAFF658"/>
        </w:placeholder>
        <w:showingPlcHdr/>
        <w:text/>
      </w:sdtPr>
      <w:sdtEndPr/>
      <w:sdtContent>
        <w:p w:rsidR="00C97140" w:rsidRPr="006B11F1" w:rsidRDefault="00C97140" w:rsidP="00C97140">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sdtContent>
    </w:sdt>
    <w:p w:rsidR="00F77826" w:rsidRPr="00045658" w:rsidRDefault="003F58E5" w:rsidP="00F77826">
      <w:pPr>
        <w:pStyle w:val="TipText"/>
        <w:rPr>
          <w:color w:val="404040"/>
          <w:sz w:val="18"/>
        </w:rPr>
      </w:pPr>
      <w:r w:rsidRPr="00045658">
        <w:rPr>
          <w:color w:val="404040"/>
          <w:sz w:val="18"/>
        </w:rPr>
        <w:t>{</w:t>
      </w:r>
      <w:r w:rsidR="00F77826" w:rsidRPr="00045658">
        <w:rPr>
          <w:color w:val="404040"/>
          <w:sz w:val="18"/>
        </w:rPr>
        <w:t>In this section of your letter (if applicable)</w:t>
      </w:r>
      <w:r w:rsidR="00C12B49">
        <w:rPr>
          <w:color w:val="404040"/>
          <w:sz w:val="18"/>
        </w:rPr>
        <w:t>,</w:t>
      </w:r>
      <w:r w:rsidR="00F77826" w:rsidRPr="00045658">
        <w:rPr>
          <w:color w:val="404040"/>
          <w:sz w:val="18"/>
        </w:rPr>
        <w:t xml:space="preserve"> highlight the effectiveness of your performance in clinical service. Use the following metrics to provide evidence of your exemplary skills in providing patient care:</w:t>
      </w:r>
    </w:p>
    <w:p w:rsidR="00F77826" w:rsidRPr="00045658" w:rsidRDefault="00F77826" w:rsidP="00F77826">
      <w:pPr>
        <w:pStyle w:val="ListParagraph"/>
        <w:numPr>
          <w:ilvl w:val="0"/>
          <w:numId w:val="9"/>
        </w:numPr>
        <w:rPr>
          <w:color w:val="404040"/>
        </w:rPr>
      </w:pPr>
      <w:r w:rsidRPr="00045658">
        <w:rPr>
          <w:i/>
          <w:color w:val="404040"/>
        </w:rPr>
        <w:t>Clinical Care excellence based on clinical care outcomes (compared and contrasted with your peers)</w:t>
      </w:r>
    </w:p>
    <w:p w:rsidR="00F77826" w:rsidRPr="00045658" w:rsidRDefault="00F77826" w:rsidP="00F77826">
      <w:pPr>
        <w:pStyle w:val="ListParagraph"/>
        <w:numPr>
          <w:ilvl w:val="0"/>
          <w:numId w:val="9"/>
        </w:numPr>
        <w:rPr>
          <w:color w:val="404040"/>
        </w:rPr>
      </w:pPr>
      <w:r w:rsidRPr="00045658">
        <w:rPr>
          <w:i/>
          <w:color w:val="404040"/>
        </w:rPr>
        <w:t>Development of a regional or national reputation</w:t>
      </w:r>
    </w:p>
    <w:p w:rsidR="00F77826" w:rsidRPr="00045658" w:rsidRDefault="00F77826" w:rsidP="00F77826">
      <w:pPr>
        <w:pStyle w:val="ListParagraph"/>
        <w:numPr>
          <w:ilvl w:val="0"/>
          <w:numId w:val="9"/>
        </w:numPr>
        <w:rPr>
          <w:color w:val="404040"/>
        </w:rPr>
      </w:pPr>
      <w:r w:rsidRPr="00045658">
        <w:rPr>
          <w:i/>
          <w:color w:val="404040"/>
        </w:rPr>
        <w:t>Peer assessment</w:t>
      </w:r>
    </w:p>
    <w:p w:rsidR="00F77826" w:rsidRPr="00045658" w:rsidRDefault="00F77826" w:rsidP="00F77826">
      <w:pPr>
        <w:pStyle w:val="ListParagraph"/>
        <w:numPr>
          <w:ilvl w:val="0"/>
          <w:numId w:val="9"/>
        </w:numPr>
        <w:rPr>
          <w:color w:val="404040"/>
        </w:rPr>
      </w:pPr>
      <w:r w:rsidRPr="00045658">
        <w:rPr>
          <w:i/>
          <w:color w:val="404040"/>
        </w:rPr>
        <w:t>Patient satisfaction scores</w:t>
      </w:r>
    </w:p>
    <w:p w:rsidR="00F77826" w:rsidRPr="00045658" w:rsidRDefault="00F77826" w:rsidP="00F77826">
      <w:pPr>
        <w:pStyle w:val="ListParagraph"/>
        <w:numPr>
          <w:ilvl w:val="0"/>
          <w:numId w:val="9"/>
        </w:numPr>
        <w:rPr>
          <w:color w:val="404040"/>
        </w:rPr>
      </w:pPr>
      <w:r w:rsidRPr="00045658">
        <w:rPr>
          <w:i/>
          <w:color w:val="404040"/>
        </w:rPr>
        <w:t>Referring physician satisfaction</w:t>
      </w:r>
    </w:p>
    <w:p w:rsidR="00F77826" w:rsidRPr="00045658" w:rsidRDefault="00F77826" w:rsidP="00F77826">
      <w:pPr>
        <w:pStyle w:val="ListParagraph"/>
        <w:numPr>
          <w:ilvl w:val="0"/>
          <w:numId w:val="9"/>
        </w:numPr>
        <w:rPr>
          <w:color w:val="404040"/>
        </w:rPr>
      </w:pPr>
      <w:r w:rsidRPr="00045658">
        <w:rPr>
          <w:i/>
          <w:color w:val="404040"/>
        </w:rPr>
        <w:t>Outcome assessments</w:t>
      </w:r>
    </w:p>
    <w:p w:rsidR="00F77826" w:rsidRPr="00045658" w:rsidRDefault="00F77826" w:rsidP="00F77826">
      <w:pPr>
        <w:pStyle w:val="ListParagraph"/>
        <w:numPr>
          <w:ilvl w:val="0"/>
          <w:numId w:val="9"/>
        </w:numPr>
        <w:rPr>
          <w:color w:val="404040"/>
        </w:rPr>
      </w:pPr>
      <w:r w:rsidRPr="00045658">
        <w:rPr>
          <w:i/>
          <w:color w:val="404040"/>
        </w:rPr>
        <w:t>Productivity and efficiency</w:t>
      </w:r>
    </w:p>
    <w:p w:rsidR="00F77826" w:rsidRPr="00045658" w:rsidRDefault="00F77826" w:rsidP="00F77826">
      <w:pPr>
        <w:pStyle w:val="ListParagraph"/>
        <w:numPr>
          <w:ilvl w:val="0"/>
          <w:numId w:val="9"/>
        </w:numPr>
        <w:rPr>
          <w:color w:val="404040"/>
        </w:rPr>
      </w:pPr>
      <w:r w:rsidRPr="00045658">
        <w:rPr>
          <w:i/>
          <w:color w:val="404040"/>
        </w:rPr>
        <w:t>Compliance with preventive care guidelines</w:t>
      </w:r>
    </w:p>
    <w:p w:rsidR="00F77826" w:rsidRPr="00045658" w:rsidRDefault="00F77826" w:rsidP="00F77826">
      <w:pPr>
        <w:pStyle w:val="ListParagraph"/>
        <w:numPr>
          <w:ilvl w:val="0"/>
          <w:numId w:val="9"/>
        </w:numPr>
        <w:rPr>
          <w:color w:val="404040"/>
        </w:rPr>
      </w:pPr>
      <w:r w:rsidRPr="00045658">
        <w:rPr>
          <w:i/>
          <w:color w:val="404040"/>
        </w:rPr>
        <w:t>Program growth</w:t>
      </w:r>
    </w:p>
    <w:p w:rsidR="00F77826" w:rsidRPr="00045658" w:rsidRDefault="00F77826" w:rsidP="00F77826">
      <w:pPr>
        <w:pStyle w:val="ListParagraph"/>
        <w:numPr>
          <w:ilvl w:val="0"/>
          <w:numId w:val="9"/>
        </w:numPr>
        <w:rPr>
          <w:color w:val="404040"/>
        </w:rPr>
      </w:pPr>
      <w:r w:rsidRPr="00045658">
        <w:rPr>
          <w:i/>
          <w:color w:val="404040"/>
        </w:rPr>
        <w:t>Development of evidenced-based clinical practice guidelines</w:t>
      </w:r>
    </w:p>
    <w:p w:rsidR="00F77826" w:rsidRPr="00045658" w:rsidRDefault="00F77826" w:rsidP="00F77826">
      <w:pPr>
        <w:pStyle w:val="ListParagraph"/>
        <w:numPr>
          <w:ilvl w:val="0"/>
          <w:numId w:val="9"/>
        </w:numPr>
        <w:rPr>
          <w:color w:val="404040"/>
        </w:rPr>
      </w:pPr>
      <w:r w:rsidRPr="00045658">
        <w:rPr>
          <w:i/>
          <w:color w:val="404040"/>
        </w:rPr>
        <w:t>Development of quality improvement projects or programs</w:t>
      </w:r>
    </w:p>
    <w:p w:rsidR="00F77826" w:rsidRPr="00045658" w:rsidRDefault="00F77826" w:rsidP="00F77826">
      <w:pPr>
        <w:rPr>
          <w:color w:val="404040"/>
        </w:rPr>
      </w:pPr>
      <w:r w:rsidRPr="00045658">
        <w:rPr>
          <w:color w:val="404040"/>
        </w:rPr>
        <w:t>Be sure to very briefly highlight consistency and performance metrics that highlight your bedside efficiency. Also include your clinical FTE percentage.</w:t>
      </w:r>
    </w:p>
    <w:p w:rsidR="00F56404" w:rsidRPr="00045658" w:rsidRDefault="00F56404" w:rsidP="00F56404">
      <w:pPr>
        <w:rPr>
          <w:color w:val="404040"/>
        </w:rPr>
      </w:pPr>
      <w:r w:rsidRPr="00045658">
        <w:rPr>
          <w:color w:val="404040"/>
        </w:rPr>
        <w:t xml:space="preserve">Dr. ___________ has been the Director of the </w:t>
      </w:r>
      <w:proofErr w:type="spellStart"/>
      <w:r w:rsidRPr="00045658">
        <w:rPr>
          <w:color w:val="404040"/>
        </w:rPr>
        <w:t>Aerodigestive</w:t>
      </w:r>
      <w:proofErr w:type="spellEnd"/>
      <w:r w:rsidRPr="00045658">
        <w:rPr>
          <w:color w:val="404040"/>
        </w:rPr>
        <w:t xml:space="preserve"> Clinic at the Arkansas Children’s Hospital since 2011. He co-directed the Midwest Airway Conference held in Little Rock 2012. He has published numerous articles and chapters focusing on upper </w:t>
      </w:r>
      <w:proofErr w:type="spellStart"/>
      <w:r w:rsidRPr="00045658">
        <w:rPr>
          <w:color w:val="404040"/>
        </w:rPr>
        <w:t>aerodigestive</w:t>
      </w:r>
      <w:proofErr w:type="spellEnd"/>
      <w:r w:rsidRPr="00045658">
        <w:rPr>
          <w:color w:val="404040"/>
        </w:rPr>
        <w:t xml:space="preserve"> tract issues and the treatment thereof. He is also the co-principal investigator on an in vitro model of distraction </w:t>
      </w:r>
      <w:proofErr w:type="spellStart"/>
      <w:r w:rsidRPr="00045658">
        <w:rPr>
          <w:color w:val="404040"/>
        </w:rPr>
        <w:t>chodrogensis</w:t>
      </w:r>
      <w:proofErr w:type="spellEnd"/>
      <w:r w:rsidRPr="00045658">
        <w:rPr>
          <w:color w:val="404040"/>
        </w:rPr>
        <w:t>.</w:t>
      </w:r>
      <w:r w:rsidR="00045658" w:rsidRPr="00045658">
        <w:rPr>
          <w:color w:val="404040"/>
        </w:rPr>
        <w:t>}</w:t>
      </w:r>
    </w:p>
    <w:p w:rsidR="00566FEA" w:rsidRDefault="00897564" w:rsidP="00F56404">
      <w:pPr>
        <w:pStyle w:val="Heading2"/>
        <w:numPr>
          <w:ilvl w:val="0"/>
          <w:numId w:val="0"/>
        </w:numPr>
        <w:ind w:left="360" w:hanging="360"/>
        <w:rPr>
          <w:color w:val="auto"/>
        </w:rPr>
      </w:pPr>
      <w:r w:rsidRPr="00E16275">
        <w:rPr>
          <w:color w:val="auto"/>
        </w:rPr>
        <w:t>Leadership/Administrative Service</w:t>
      </w:r>
    </w:p>
    <w:sdt>
      <w:sdtPr>
        <w:id w:val="-578981886"/>
        <w:placeholder>
          <w:docPart w:val="55D38A8F806F443E977183550DC6B9B7"/>
        </w:placeholder>
        <w:showingPlcHdr/>
        <w:text/>
      </w:sdtPr>
      <w:sdtEndPr/>
      <w:sdtContent>
        <w:p w:rsidR="00C97140" w:rsidRPr="006B11F1" w:rsidRDefault="00C97140" w:rsidP="00C97140">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sdtContent>
    </w:sdt>
    <w:p w:rsidR="00F77826" w:rsidRPr="00045658" w:rsidRDefault="00045658" w:rsidP="00F77826">
      <w:pPr>
        <w:pStyle w:val="TipText"/>
        <w:rPr>
          <w:color w:val="404040"/>
          <w:sz w:val="18"/>
        </w:rPr>
      </w:pPr>
      <w:r w:rsidRPr="00045658">
        <w:rPr>
          <w:color w:val="404040"/>
          <w:sz w:val="18"/>
        </w:rPr>
        <w:t>{</w:t>
      </w:r>
      <w:r w:rsidR="00F77826" w:rsidRPr="00045658">
        <w:rPr>
          <w:color w:val="404040"/>
          <w:sz w:val="18"/>
        </w:rPr>
        <w:t>In this section of your letter (if applicable)</w:t>
      </w:r>
      <w:r w:rsidR="00560B7E">
        <w:rPr>
          <w:color w:val="404040"/>
          <w:sz w:val="18"/>
        </w:rPr>
        <w:t>,</w:t>
      </w:r>
      <w:r w:rsidR="00F77826" w:rsidRPr="00045658">
        <w:rPr>
          <w:color w:val="404040"/>
          <w:sz w:val="18"/>
        </w:rPr>
        <w:t xml:space="preserve"> highlight your leadership responsibilities. Be sure your department chair describes your contributions in leading your department and UAMS on a local, state, national, and/or international level. Also, include your administrative FTE percentage. Be sure to include any of the following to highlight you leadership excellence:</w:t>
      </w:r>
    </w:p>
    <w:p w:rsidR="00F77826" w:rsidRPr="00045658" w:rsidRDefault="00F77826" w:rsidP="00F77826">
      <w:pPr>
        <w:pStyle w:val="ListParagraph"/>
        <w:numPr>
          <w:ilvl w:val="0"/>
          <w:numId w:val="10"/>
        </w:numPr>
        <w:rPr>
          <w:color w:val="404040"/>
        </w:rPr>
      </w:pPr>
      <w:r w:rsidRPr="00045658">
        <w:rPr>
          <w:i/>
          <w:color w:val="404040"/>
        </w:rPr>
        <w:t>Committee Participation within your department, school, the university, as well as affiliated institutions</w:t>
      </w:r>
    </w:p>
    <w:p w:rsidR="00F77826" w:rsidRPr="00045658" w:rsidRDefault="00F77826" w:rsidP="00F77826">
      <w:pPr>
        <w:pStyle w:val="ListParagraph"/>
        <w:numPr>
          <w:ilvl w:val="0"/>
          <w:numId w:val="10"/>
        </w:numPr>
        <w:rPr>
          <w:color w:val="404040"/>
        </w:rPr>
      </w:pPr>
      <w:r w:rsidRPr="00045658">
        <w:rPr>
          <w:i/>
          <w:color w:val="404040"/>
        </w:rPr>
        <w:t>Leadership roles on each committee</w:t>
      </w:r>
    </w:p>
    <w:p w:rsidR="00F77826" w:rsidRPr="00045658" w:rsidRDefault="00F77826" w:rsidP="00F77826">
      <w:pPr>
        <w:pStyle w:val="ListParagraph"/>
        <w:numPr>
          <w:ilvl w:val="0"/>
          <w:numId w:val="10"/>
        </w:numPr>
        <w:rPr>
          <w:color w:val="404040"/>
        </w:rPr>
      </w:pPr>
      <w:r w:rsidRPr="00045658">
        <w:rPr>
          <w:i/>
          <w:color w:val="404040"/>
        </w:rPr>
        <w:t>Service on editorial boards of professional publications</w:t>
      </w:r>
    </w:p>
    <w:p w:rsidR="00F77826" w:rsidRPr="00045658" w:rsidRDefault="00F77826" w:rsidP="00F77826">
      <w:pPr>
        <w:pStyle w:val="ListParagraph"/>
        <w:numPr>
          <w:ilvl w:val="0"/>
          <w:numId w:val="10"/>
        </w:numPr>
        <w:rPr>
          <w:color w:val="404040"/>
        </w:rPr>
      </w:pPr>
      <w:r w:rsidRPr="00045658">
        <w:rPr>
          <w:i/>
          <w:color w:val="404040"/>
        </w:rPr>
        <w:t>Service to the community through education, consultation, or other leadership roles</w:t>
      </w:r>
    </w:p>
    <w:p w:rsidR="00F77826" w:rsidRPr="00045658" w:rsidRDefault="00F77826" w:rsidP="00F77826">
      <w:pPr>
        <w:pStyle w:val="ListParagraph"/>
        <w:numPr>
          <w:ilvl w:val="0"/>
          <w:numId w:val="10"/>
        </w:numPr>
        <w:rPr>
          <w:color w:val="404040"/>
        </w:rPr>
      </w:pPr>
      <w:r w:rsidRPr="00045658">
        <w:rPr>
          <w:i/>
          <w:color w:val="404040"/>
        </w:rPr>
        <w:t>Advocacy for patient groups or health care policies</w:t>
      </w:r>
    </w:p>
    <w:p w:rsidR="00F56404" w:rsidRDefault="00F77826" w:rsidP="00F77826">
      <w:pPr>
        <w:rPr>
          <w:i/>
          <w:color w:val="404040"/>
        </w:rPr>
      </w:pPr>
      <w:r w:rsidRPr="00045658">
        <w:rPr>
          <w:i/>
          <w:color w:val="404040"/>
        </w:rPr>
        <w:t>Here are a few examples of educational leadership and administrative roles: Residency/Fellowship Director, Continuing Education Course Director, Graduate School Course Director, medical Student Course/Clerkship Director, etc.</w:t>
      </w:r>
      <w:r w:rsidR="00045658" w:rsidRPr="00045658">
        <w:rPr>
          <w:i/>
          <w:color w:val="404040"/>
        </w:rPr>
        <w:t>}</w:t>
      </w:r>
    </w:p>
    <w:p w:rsidR="00566FEA" w:rsidRDefault="00167545" w:rsidP="00331D10">
      <w:pPr>
        <w:pStyle w:val="Heading2"/>
        <w:numPr>
          <w:ilvl w:val="0"/>
          <w:numId w:val="0"/>
        </w:numPr>
        <w:ind w:left="360" w:hanging="360"/>
        <w:rPr>
          <w:color w:val="auto"/>
        </w:rPr>
      </w:pPr>
      <w:r w:rsidRPr="00E16275">
        <w:rPr>
          <w:color w:val="auto"/>
        </w:rPr>
        <w:t>Conclusion</w:t>
      </w:r>
    </w:p>
    <w:sdt>
      <w:sdtPr>
        <w:id w:val="847526843"/>
        <w:placeholder>
          <w:docPart w:val="FDF22334CC1849A8B442888B438D7C7F"/>
        </w:placeholder>
        <w:showingPlcHdr/>
        <w:text/>
      </w:sdtPr>
      <w:sdtEndPr/>
      <w:sdtContent>
        <w:p w:rsidR="00C97140" w:rsidRPr="006B11F1" w:rsidRDefault="00C97140" w:rsidP="00C97140">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sdtContent>
    </w:sdt>
    <w:p w:rsidR="00566FEA" w:rsidRPr="00E16275" w:rsidRDefault="00F77826">
      <w:pPr>
        <w:rPr>
          <w:color w:val="auto"/>
        </w:rPr>
      </w:pPr>
      <w:r w:rsidRPr="00E16275">
        <w:rPr>
          <w:i/>
          <w:color w:val="auto"/>
        </w:rPr>
        <w:t>In this section of your support letter</w:t>
      </w:r>
      <w:r w:rsidR="00C12B49">
        <w:rPr>
          <w:i/>
          <w:color w:val="auto"/>
        </w:rPr>
        <w:t>,</w:t>
      </w:r>
      <w:r w:rsidRPr="00E16275">
        <w:rPr>
          <w:i/>
          <w:color w:val="auto"/>
        </w:rPr>
        <w:t xml:space="preserve"> allow your department chair to summarize the details of your request. Feel free to highlight </w:t>
      </w:r>
      <w:r w:rsidR="00C12B49">
        <w:rPr>
          <w:i/>
          <w:color w:val="auto"/>
        </w:rPr>
        <w:t xml:space="preserve">your </w:t>
      </w:r>
      <w:r w:rsidRPr="00E16275">
        <w:rPr>
          <w:i/>
          <w:color w:val="auto"/>
        </w:rPr>
        <w:t>dedicat</w:t>
      </w:r>
      <w:r w:rsidR="00C12B49">
        <w:rPr>
          <w:i/>
          <w:color w:val="auto"/>
        </w:rPr>
        <w:t>ion</w:t>
      </w:r>
      <w:r w:rsidRPr="00E16275">
        <w:rPr>
          <w:i/>
          <w:color w:val="auto"/>
        </w:rPr>
        <w:t xml:space="preserve"> to UAMS, contributions to </w:t>
      </w:r>
      <w:r w:rsidR="00560B7E">
        <w:rPr>
          <w:i/>
          <w:color w:val="auto"/>
        </w:rPr>
        <w:t>the</w:t>
      </w:r>
      <w:r w:rsidRPr="00E16275">
        <w:rPr>
          <w:i/>
          <w:color w:val="auto"/>
        </w:rPr>
        <w:t xml:space="preserve"> departmen</w:t>
      </w:r>
      <w:r w:rsidR="00560B7E">
        <w:rPr>
          <w:i/>
          <w:color w:val="auto"/>
        </w:rPr>
        <w:t>t</w:t>
      </w:r>
      <w:r w:rsidRPr="00E16275">
        <w:rPr>
          <w:i/>
          <w:color w:val="auto"/>
        </w:rPr>
        <w:t xml:space="preserve">, and plans for </w:t>
      </w:r>
      <w:r w:rsidR="00560B7E">
        <w:rPr>
          <w:i/>
          <w:color w:val="auto"/>
        </w:rPr>
        <w:t>the</w:t>
      </w:r>
      <w:r w:rsidRPr="00E16275">
        <w:rPr>
          <w:i/>
          <w:color w:val="auto"/>
        </w:rPr>
        <w:t xml:space="preserve"> future</w:t>
      </w:r>
      <w:r w:rsidR="00560B7E">
        <w:rPr>
          <w:i/>
          <w:color w:val="auto"/>
        </w:rPr>
        <w:t>.</w:t>
      </w:r>
    </w:p>
    <w:p w:rsidR="00167545" w:rsidRDefault="00167545">
      <w:pPr>
        <w:rPr>
          <w:color w:val="auto"/>
        </w:rPr>
      </w:pPr>
      <w:r w:rsidRPr="00E16275">
        <w:rPr>
          <w:color w:val="auto"/>
        </w:rPr>
        <w:t>Sincerely,</w:t>
      </w:r>
    </w:p>
    <w:p w:rsidR="00F77826" w:rsidRPr="00E16275" w:rsidRDefault="00F77826">
      <w:pPr>
        <w:rPr>
          <w:color w:val="auto"/>
        </w:rPr>
      </w:pPr>
    </w:p>
    <w:tbl>
      <w:tblPr>
        <w:tblStyle w:val="PlainTable4"/>
        <w:tblW w:w="0" w:type="auto"/>
        <w:tblLook w:val="04A0" w:firstRow="1" w:lastRow="0" w:firstColumn="1" w:lastColumn="0" w:noHBand="0" w:noVBand="1"/>
      </w:tblPr>
      <w:tblGrid>
        <w:gridCol w:w="4045"/>
      </w:tblGrid>
      <w:tr w:rsidR="00CC35AC" w:rsidTr="003C1CC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DF6F44" w:rsidP="003C1CC9">
            <w:pPr>
              <w:ind w:left="-108"/>
              <w:rPr>
                <w:b w:val="0"/>
                <w:color w:val="auto"/>
              </w:rPr>
            </w:pPr>
            <w:r>
              <w:rPr>
                <w:b w:val="0"/>
                <w:color w:val="auto"/>
              </w:rPr>
              <w:lastRenderedPageBreak/>
              <w:t>Dept. Chair</w:t>
            </w:r>
            <w:r w:rsidR="00CC35AC">
              <w:rPr>
                <w:b w:val="0"/>
                <w:color w:val="auto"/>
              </w:rPr>
              <w:t>’s</w:t>
            </w:r>
            <w:r w:rsidR="00CC35AC" w:rsidRPr="00083BC0">
              <w:rPr>
                <w:b w:val="0"/>
                <w:color w:val="auto"/>
              </w:rPr>
              <w:t xml:space="preserve"> Full Name, Credentials</w:t>
            </w:r>
          </w:p>
        </w:tc>
      </w:tr>
      <w:tr w:rsidR="00CC35AC"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CC35AC" w:rsidP="003C1CC9">
            <w:pPr>
              <w:ind w:left="-108"/>
              <w:rPr>
                <w:b w:val="0"/>
                <w:color w:val="auto"/>
              </w:rPr>
            </w:pPr>
            <w:r w:rsidRPr="00083BC0">
              <w:rPr>
                <w:b w:val="0"/>
                <w:color w:val="auto"/>
              </w:rPr>
              <w:t>Title</w:t>
            </w:r>
          </w:p>
        </w:tc>
      </w:tr>
      <w:tr w:rsidR="00CC35AC" w:rsidTr="003C1CC9">
        <w:trPr>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CC35AC" w:rsidP="003C1CC9">
            <w:pPr>
              <w:ind w:left="-108"/>
              <w:rPr>
                <w:b w:val="0"/>
                <w:color w:val="auto"/>
              </w:rPr>
            </w:pPr>
            <w:r>
              <w:rPr>
                <w:b w:val="0"/>
                <w:color w:val="auto"/>
              </w:rPr>
              <w:t>Department; Division</w:t>
            </w:r>
          </w:p>
        </w:tc>
      </w:tr>
      <w:tr w:rsidR="00CC35AC" w:rsidTr="003C1CC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Pr="00083BC0" w:rsidRDefault="00CC35AC" w:rsidP="003C1CC9">
            <w:pPr>
              <w:ind w:left="-108"/>
              <w:rPr>
                <w:b w:val="0"/>
                <w:color w:val="auto"/>
              </w:rPr>
            </w:pPr>
            <w:r>
              <w:rPr>
                <w:b w:val="0"/>
                <w:color w:val="auto"/>
              </w:rPr>
              <w:t>Institution</w:t>
            </w:r>
          </w:p>
        </w:tc>
      </w:tr>
      <w:tr w:rsidR="00CC35AC" w:rsidTr="003C1CC9">
        <w:trPr>
          <w:trHeight w:val="317"/>
        </w:trPr>
        <w:tc>
          <w:tcPr>
            <w:cnfStyle w:val="001000000000" w:firstRow="0" w:lastRow="0" w:firstColumn="1" w:lastColumn="0" w:oddVBand="0" w:evenVBand="0" w:oddHBand="0" w:evenHBand="0" w:firstRowFirstColumn="0" w:firstRowLastColumn="0" w:lastRowFirstColumn="0" w:lastRowLastColumn="0"/>
            <w:tcW w:w="4045" w:type="dxa"/>
            <w:shd w:val="clear" w:color="auto" w:fill="auto"/>
            <w:vAlign w:val="center"/>
          </w:tcPr>
          <w:p w:rsidR="00CC35AC" w:rsidRDefault="00CC35AC" w:rsidP="003C1CC9">
            <w:pPr>
              <w:ind w:left="-108"/>
              <w:rPr>
                <w:b w:val="0"/>
                <w:color w:val="auto"/>
              </w:rPr>
            </w:pPr>
            <w:r>
              <w:rPr>
                <w:b w:val="0"/>
                <w:color w:val="auto"/>
              </w:rPr>
              <w:t>Email</w:t>
            </w:r>
          </w:p>
        </w:tc>
      </w:tr>
    </w:tbl>
    <w:p w:rsidR="00761828" w:rsidRDefault="00761828" w:rsidP="00331D10">
      <w:pPr>
        <w:spacing w:after="0" w:line="240" w:lineRule="auto"/>
        <w:rPr>
          <w:color w:val="auto"/>
        </w:rPr>
      </w:pPr>
      <w:bookmarkStart w:id="0" w:name="_GoBack"/>
      <w:bookmarkEnd w:id="0"/>
    </w:p>
    <w:sectPr w:rsidR="00761828" w:rsidSect="003F58E5">
      <w:headerReference w:type="default" r:id="rId9"/>
      <w:pgSz w:w="12240" w:h="15840" w:code="1"/>
      <w:pgMar w:top="117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A3" w:rsidRDefault="009D65A3">
      <w:pPr>
        <w:spacing w:after="0" w:line="240" w:lineRule="auto"/>
      </w:pPr>
      <w:r>
        <w:separator/>
      </w:r>
    </w:p>
  </w:endnote>
  <w:endnote w:type="continuationSeparator" w:id="0">
    <w:p w:rsidR="009D65A3" w:rsidRDefault="009D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A3" w:rsidRDefault="009D65A3">
      <w:pPr>
        <w:spacing w:after="0" w:line="240" w:lineRule="auto"/>
      </w:pPr>
      <w:r>
        <w:separator/>
      </w:r>
    </w:p>
  </w:footnote>
  <w:footnote w:type="continuationSeparator" w:id="0">
    <w:p w:rsidR="009D65A3" w:rsidRDefault="009D6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FEA" w:rsidRPr="0077546A" w:rsidRDefault="002337C7" w:rsidP="0077546A">
    <w:pPr>
      <w:pStyle w:val="Header"/>
      <w:jc w:val="right"/>
      <w:rPr>
        <w:rFonts w:ascii="Arial" w:hAnsi="Arial" w:cs="Arial"/>
        <w:b/>
        <w:color w:val="C00000"/>
        <w:sz w:val="24"/>
      </w:rPr>
    </w:pPr>
    <w:r w:rsidRPr="0077546A">
      <w:rPr>
        <w:rFonts w:ascii="Arial" w:hAnsi="Arial" w:cs="Arial"/>
        <w:b/>
        <w:noProof/>
        <w:color w:val="C00000"/>
        <w:sz w:val="24"/>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FEA" w:rsidRDefault="002337C7">
                          <w:pPr>
                            <w:pStyle w:val="Footer"/>
                          </w:pPr>
                          <w:r>
                            <w:fldChar w:fldCharType="begin"/>
                          </w:r>
                          <w:r>
                            <w:instrText xml:space="preserve"> PAGE   \* MERGEFORMAT </w:instrText>
                          </w:r>
                          <w:r>
                            <w:fldChar w:fldCharType="separate"/>
                          </w:r>
                          <w:r w:rsidR="00DF6F44">
                            <w:t>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rsidR="00566FEA" w:rsidRDefault="002337C7">
                    <w:pPr>
                      <w:pStyle w:val="Footer"/>
                    </w:pPr>
                    <w:r>
                      <w:fldChar w:fldCharType="begin"/>
                    </w:r>
                    <w:r>
                      <w:instrText xml:space="preserve"> PAGE   \* MERGEFORMAT </w:instrText>
                    </w:r>
                    <w:r>
                      <w:fldChar w:fldCharType="separate"/>
                    </w:r>
                    <w:r w:rsidR="00DF6F44">
                      <w:t>4</w:t>
                    </w:r>
                    <w:r>
                      <w:fldChar w:fldCharType="end"/>
                    </w:r>
                  </w:p>
                </w:txbxContent>
              </v:textbox>
              <w10:wrap anchorx="margin" anchory="margin"/>
            </v:shape>
          </w:pict>
        </mc:Fallback>
      </mc:AlternateContent>
    </w:r>
    <w:r w:rsidR="0077546A" w:rsidRPr="0077546A">
      <w:rPr>
        <w:rFonts w:ascii="Arial" w:hAnsi="Arial" w:cs="Arial"/>
        <w:b/>
        <w:color w:val="C00000"/>
        <w:sz w:val="24"/>
      </w:rPr>
      <w:t>Department Chair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008BD"/>
    <w:multiLevelType w:val="hybridMultilevel"/>
    <w:tmpl w:val="F0DA7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22FF4"/>
    <w:multiLevelType w:val="hybridMultilevel"/>
    <w:tmpl w:val="D236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16BB5"/>
    <w:multiLevelType w:val="hybridMultilevel"/>
    <w:tmpl w:val="F14C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C37BF"/>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08A1"/>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251EE"/>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91D8E"/>
    <w:multiLevelType w:val="hybridMultilevel"/>
    <w:tmpl w:val="94E6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8"/>
    <w:lvlOverride w:ilvl="0">
      <w:startOverride w:val="1"/>
    </w:lvlOverride>
  </w:num>
  <w:num w:numId="4">
    <w:abstractNumId w:val="1"/>
  </w:num>
  <w:num w:numId="5">
    <w:abstractNumId w:val="3"/>
  </w:num>
  <w:num w:numId="6">
    <w:abstractNumId w:val="2"/>
  </w:num>
  <w:num w:numId="7">
    <w:abstractNumId w:val="4"/>
  </w:num>
  <w:num w:numId="8">
    <w:abstractNumId w:val="9"/>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D2"/>
    <w:rsid w:val="00045658"/>
    <w:rsid w:val="000807E7"/>
    <w:rsid w:val="000D2657"/>
    <w:rsid w:val="000F35F2"/>
    <w:rsid w:val="00103146"/>
    <w:rsid w:val="00135DF3"/>
    <w:rsid w:val="00167545"/>
    <w:rsid w:val="001C10DD"/>
    <w:rsid w:val="001C3869"/>
    <w:rsid w:val="002337C7"/>
    <w:rsid w:val="00287BF2"/>
    <w:rsid w:val="00306308"/>
    <w:rsid w:val="00312AEB"/>
    <w:rsid w:val="00331D10"/>
    <w:rsid w:val="003F58E5"/>
    <w:rsid w:val="004A39F7"/>
    <w:rsid w:val="004D1B9A"/>
    <w:rsid w:val="00521B59"/>
    <w:rsid w:val="0055485D"/>
    <w:rsid w:val="00560B7E"/>
    <w:rsid w:val="00566FEA"/>
    <w:rsid w:val="005A1A65"/>
    <w:rsid w:val="0061368E"/>
    <w:rsid w:val="0061611F"/>
    <w:rsid w:val="00671A6E"/>
    <w:rsid w:val="006768E1"/>
    <w:rsid w:val="0068128A"/>
    <w:rsid w:val="00696DF5"/>
    <w:rsid w:val="0069724D"/>
    <w:rsid w:val="006B11F1"/>
    <w:rsid w:val="00730780"/>
    <w:rsid w:val="00761828"/>
    <w:rsid w:val="0077546A"/>
    <w:rsid w:val="007770B4"/>
    <w:rsid w:val="007D3A03"/>
    <w:rsid w:val="007E7617"/>
    <w:rsid w:val="007F26EF"/>
    <w:rsid w:val="00897564"/>
    <w:rsid w:val="008B4E61"/>
    <w:rsid w:val="0091244F"/>
    <w:rsid w:val="00917E14"/>
    <w:rsid w:val="009D65A3"/>
    <w:rsid w:val="009E04E8"/>
    <w:rsid w:val="00A3253B"/>
    <w:rsid w:val="00A43045"/>
    <w:rsid w:val="00A63AE6"/>
    <w:rsid w:val="00A67483"/>
    <w:rsid w:val="00A86530"/>
    <w:rsid w:val="00AD6812"/>
    <w:rsid w:val="00AF663A"/>
    <w:rsid w:val="00B22383"/>
    <w:rsid w:val="00B95BB3"/>
    <w:rsid w:val="00C12B49"/>
    <w:rsid w:val="00C97140"/>
    <w:rsid w:val="00CA2FD2"/>
    <w:rsid w:val="00CC35AC"/>
    <w:rsid w:val="00CD208C"/>
    <w:rsid w:val="00D5328C"/>
    <w:rsid w:val="00D73C69"/>
    <w:rsid w:val="00DC3C2A"/>
    <w:rsid w:val="00DF6F44"/>
    <w:rsid w:val="00E024A1"/>
    <w:rsid w:val="00E16275"/>
    <w:rsid w:val="00E24B8B"/>
    <w:rsid w:val="00E55CEF"/>
    <w:rsid w:val="00E86A8B"/>
    <w:rsid w:val="00ED3E3F"/>
    <w:rsid w:val="00F37424"/>
    <w:rsid w:val="00F56404"/>
    <w:rsid w:val="00F752B9"/>
    <w:rsid w:val="00F77826"/>
    <w:rsid w:val="00FD2559"/>
    <w:rsid w:val="00FD5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19A67F"/>
  <w15:chartTrackingRefBased/>
  <w15:docId w15:val="{80A80A81-BCBB-48E9-8D13-550E3FF1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unhideWhenUsed/>
    <w:qFormat/>
    <w:rsid w:val="00DC3C2A"/>
    <w:pPr>
      <w:ind w:left="720"/>
      <w:contextualSpacing/>
    </w:pPr>
  </w:style>
  <w:style w:type="table" w:styleId="PlainTable4">
    <w:name w:val="Plain Table 4"/>
    <w:basedOn w:val="TableNormal"/>
    <w:uiPriority w:val="44"/>
    <w:rsid w:val="00CC35A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sKierion\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A4392A92-004C-44B1-B530-3B64DB706BEB}"/>
      </w:docPartPr>
      <w:docPartBody>
        <w:p w:rsidR="00236CAA" w:rsidRDefault="004249FD">
          <w:r w:rsidRPr="000D6E4A">
            <w:rPr>
              <w:rStyle w:val="PlaceholderText"/>
            </w:rPr>
            <w:t>Click or tap to enter a date.</w:t>
          </w:r>
        </w:p>
      </w:docPartBody>
    </w:docPart>
    <w:docPart>
      <w:docPartPr>
        <w:name w:val="DDA184FD828C4393AB57AA6E6047E7BE"/>
        <w:category>
          <w:name w:val="General"/>
          <w:gallery w:val="placeholder"/>
        </w:category>
        <w:types>
          <w:type w:val="bbPlcHdr"/>
        </w:types>
        <w:behaviors>
          <w:behavior w:val="content"/>
        </w:behaviors>
        <w:guid w:val="{B3C39E12-74F6-4CCB-A627-7B32FA4BE10C}"/>
      </w:docPartPr>
      <w:docPartBody>
        <w:p w:rsidR="00236CAA" w:rsidRDefault="004249FD" w:rsidP="004249FD">
          <w:pPr>
            <w:pStyle w:val="DDA184FD828C4393AB57AA6E6047E7BE"/>
          </w:pPr>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docPartBody>
    </w:docPart>
    <w:docPart>
      <w:docPartPr>
        <w:name w:val="D24F258F48F940CEA36F69E7DC502D14"/>
        <w:category>
          <w:name w:val="General"/>
          <w:gallery w:val="placeholder"/>
        </w:category>
        <w:types>
          <w:type w:val="bbPlcHdr"/>
        </w:types>
        <w:behaviors>
          <w:behavior w:val="content"/>
        </w:behaviors>
        <w:guid w:val="{68BDFB62-B8E8-479B-9BAD-45B88154FA42}"/>
      </w:docPartPr>
      <w:docPartBody>
        <w:p w:rsidR="00236CAA" w:rsidRDefault="004249FD" w:rsidP="004249FD">
          <w:pPr>
            <w:pStyle w:val="D24F258F48F940CEA36F69E7DC502D14"/>
          </w:pPr>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docPartBody>
    </w:docPart>
    <w:docPart>
      <w:docPartPr>
        <w:name w:val="EF7694FB3C47470EA6CA4710EBE8B6A5"/>
        <w:category>
          <w:name w:val="General"/>
          <w:gallery w:val="placeholder"/>
        </w:category>
        <w:types>
          <w:type w:val="bbPlcHdr"/>
        </w:types>
        <w:behaviors>
          <w:behavior w:val="content"/>
        </w:behaviors>
        <w:guid w:val="{A32F4A36-B276-4D03-A254-6AA996808D4D}"/>
      </w:docPartPr>
      <w:docPartBody>
        <w:p w:rsidR="00236CAA" w:rsidRDefault="004249FD" w:rsidP="004249FD">
          <w:pPr>
            <w:pStyle w:val="EF7694FB3C47470EA6CA4710EBE8B6A5"/>
          </w:pPr>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docPartBody>
    </w:docPart>
    <w:docPart>
      <w:docPartPr>
        <w:name w:val="DBF5C6BA3B40487DB2C03B168EF49B9A"/>
        <w:category>
          <w:name w:val="General"/>
          <w:gallery w:val="placeholder"/>
        </w:category>
        <w:types>
          <w:type w:val="bbPlcHdr"/>
        </w:types>
        <w:behaviors>
          <w:behavior w:val="content"/>
        </w:behaviors>
        <w:guid w:val="{7C26DCBD-5D9A-472D-9A1D-618764D1EC97}"/>
      </w:docPartPr>
      <w:docPartBody>
        <w:p w:rsidR="00236CAA" w:rsidRDefault="004249FD" w:rsidP="004249FD">
          <w:pPr>
            <w:pStyle w:val="DBF5C6BA3B40487DB2C03B168EF49B9A"/>
          </w:pPr>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docPartBody>
    </w:docPart>
    <w:docPart>
      <w:docPartPr>
        <w:name w:val="447D54BC83934FF4BF45BA7EEDAFF658"/>
        <w:category>
          <w:name w:val="General"/>
          <w:gallery w:val="placeholder"/>
        </w:category>
        <w:types>
          <w:type w:val="bbPlcHdr"/>
        </w:types>
        <w:behaviors>
          <w:behavior w:val="content"/>
        </w:behaviors>
        <w:guid w:val="{50444E6A-9597-4BB1-B5B8-8C704CCD1257}"/>
      </w:docPartPr>
      <w:docPartBody>
        <w:p w:rsidR="00236CAA" w:rsidRDefault="004249FD" w:rsidP="004249FD">
          <w:pPr>
            <w:pStyle w:val="447D54BC83934FF4BF45BA7EEDAFF658"/>
          </w:pPr>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docPartBody>
    </w:docPart>
    <w:docPart>
      <w:docPartPr>
        <w:name w:val="55D38A8F806F443E977183550DC6B9B7"/>
        <w:category>
          <w:name w:val="General"/>
          <w:gallery w:val="placeholder"/>
        </w:category>
        <w:types>
          <w:type w:val="bbPlcHdr"/>
        </w:types>
        <w:behaviors>
          <w:behavior w:val="content"/>
        </w:behaviors>
        <w:guid w:val="{A75443CA-2349-4415-9C60-99FD619BA027}"/>
      </w:docPartPr>
      <w:docPartBody>
        <w:p w:rsidR="00236CAA" w:rsidRDefault="004249FD" w:rsidP="004249FD">
          <w:pPr>
            <w:pStyle w:val="55D38A8F806F443E977183550DC6B9B7"/>
          </w:pPr>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docPartBody>
    </w:docPart>
    <w:docPart>
      <w:docPartPr>
        <w:name w:val="FDF22334CC1849A8B442888B438D7C7F"/>
        <w:category>
          <w:name w:val="General"/>
          <w:gallery w:val="placeholder"/>
        </w:category>
        <w:types>
          <w:type w:val="bbPlcHdr"/>
        </w:types>
        <w:behaviors>
          <w:behavior w:val="content"/>
        </w:behaviors>
        <w:guid w:val="{2A368753-988B-4993-8B6A-891A2EA0CFFB}"/>
      </w:docPartPr>
      <w:docPartBody>
        <w:p w:rsidR="00236CAA" w:rsidRDefault="004249FD" w:rsidP="004249FD">
          <w:pPr>
            <w:pStyle w:val="FDF22334CC1849A8B442888B438D7C7F"/>
          </w:pPr>
          <w:r>
            <w:rPr>
              <w:rStyle w:val="PlaceholderText"/>
            </w:rPr>
            <w:t>Click here to</w:t>
          </w:r>
          <w:r w:rsidRPr="000D6E4A">
            <w:rPr>
              <w:rStyle w:val="PlaceholderText"/>
            </w:rPr>
            <w:t xml:space="preserve"> enter</w:t>
          </w:r>
          <w:r>
            <w:rPr>
              <w:rStyle w:val="PlaceholderText"/>
            </w:rPr>
            <w:t xml:space="preserve"> your</w:t>
          </w:r>
          <w:r w:rsidRPr="000D6E4A">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FD"/>
    <w:rsid w:val="00236CAA"/>
    <w:rsid w:val="0042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D"/>
    <w:rPr>
      <w:color w:val="808080"/>
    </w:rPr>
  </w:style>
  <w:style w:type="paragraph" w:customStyle="1" w:styleId="3A40C442D1A444E3806061B9C344E2A0">
    <w:name w:val="3A40C442D1A444E3806061B9C344E2A0"/>
    <w:rsid w:val="004249FD"/>
    <w:pPr>
      <w:spacing w:after="180" w:line="288" w:lineRule="auto"/>
    </w:pPr>
    <w:rPr>
      <w:rFonts w:eastAsia="MS Mincho"/>
      <w:color w:val="404040" w:themeColor="text1" w:themeTint="BF"/>
      <w:sz w:val="18"/>
      <w:szCs w:val="20"/>
      <w:lang w:eastAsia="ja-JP"/>
    </w:rPr>
  </w:style>
  <w:style w:type="paragraph" w:customStyle="1" w:styleId="3A40C442D1A444E3806061B9C344E2A01">
    <w:name w:val="3A40C442D1A444E3806061B9C344E2A01"/>
    <w:rsid w:val="004249FD"/>
    <w:pPr>
      <w:spacing w:after="180" w:line="288" w:lineRule="auto"/>
    </w:pPr>
    <w:rPr>
      <w:rFonts w:eastAsia="MS Mincho"/>
      <w:color w:val="404040" w:themeColor="text1" w:themeTint="BF"/>
      <w:sz w:val="18"/>
      <w:szCs w:val="20"/>
      <w:lang w:eastAsia="ja-JP"/>
    </w:rPr>
  </w:style>
  <w:style w:type="paragraph" w:customStyle="1" w:styleId="3E33349682574119A3AB5E744A3F25E9">
    <w:name w:val="3E33349682574119A3AB5E744A3F25E9"/>
    <w:rsid w:val="004249FD"/>
  </w:style>
  <w:style w:type="paragraph" w:customStyle="1" w:styleId="0BBA5BA25A01410596830446EED91C75">
    <w:name w:val="0BBA5BA25A01410596830446EED91C75"/>
    <w:rsid w:val="004249FD"/>
  </w:style>
  <w:style w:type="paragraph" w:customStyle="1" w:styleId="6517DA4AA3254B79A453969AA2DB5CA9">
    <w:name w:val="6517DA4AA3254B79A453969AA2DB5CA9"/>
    <w:rsid w:val="004249FD"/>
  </w:style>
  <w:style w:type="paragraph" w:customStyle="1" w:styleId="DDA184FD828C4393AB57AA6E6047E7BE">
    <w:name w:val="DDA184FD828C4393AB57AA6E6047E7BE"/>
    <w:rsid w:val="004249FD"/>
  </w:style>
  <w:style w:type="paragraph" w:customStyle="1" w:styleId="07304FEAEF2D43A4B7DC1E04AF2C31C3">
    <w:name w:val="07304FEAEF2D43A4B7DC1E04AF2C31C3"/>
    <w:rsid w:val="004249FD"/>
  </w:style>
  <w:style w:type="paragraph" w:customStyle="1" w:styleId="D24F258F48F940CEA36F69E7DC502D14">
    <w:name w:val="D24F258F48F940CEA36F69E7DC502D14"/>
    <w:rsid w:val="004249FD"/>
  </w:style>
  <w:style w:type="paragraph" w:customStyle="1" w:styleId="031C9C40D0E54AC884E77371E426FB1C">
    <w:name w:val="031C9C40D0E54AC884E77371E426FB1C"/>
    <w:rsid w:val="004249FD"/>
  </w:style>
  <w:style w:type="paragraph" w:customStyle="1" w:styleId="EF7694FB3C47470EA6CA4710EBE8B6A5">
    <w:name w:val="EF7694FB3C47470EA6CA4710EBE8B6A5"/>
    <w:rsid w:val="004249FD"/>
  </w:style>
  <w:style w:type="paragraph" w:customStyle="1" w:styleId="6C689384890E4FCEAD5B23E7CA064BC9">
    <w:name w:val="6C689384890E4FCEAD5B23E7CA064BC9"/>
    <w:rsid w:val="004249FD"/>
  </w:style>
  <w:style w:type="paragraph" w:customStyle="1" w:styleId="DBF5C6BA3B40487DB2C03B168EF49B9A">
    <w:name w:val="DBF5C6BA3B40487DB2C03B168EF49B9A"/>
    <w:rsid w:val="004249FD"/>
  </w:style>
  <w:style w:type="paragraph" w:customStyle="1" w:styleId="E777D20004EF4F51AD6B1752E1C85D82">
    <w:name w:val="E777D20004EF4F51AD6B1752E1C85D82"/>
    <w:rsid w:val="004249FD"/>
  </w:style>
  <w:style w:type="paragraph" w:customStyle="1" w:styleId="447D54BC83934FF4BF45BA7EEDAFF658">
    <w:name w:val="447D54BC83934FF4BF45BA7EEDAFF658"/>
    <w:rsid w:val="004249FD"/>
  </w:style>
  <w:style w:type="paragraph" w:customStyle="1" w:styleId="6B3818CBBDC646EBA76D606E36EE768A">
    <w:name w:val="6B3818CBBDC646EBA76D606E36EE768A"/>
    <w:rsid w:val="004249FD"/>
  </w:style>
  <w:style w:type="paragraph" w:customStyle="1" w:styleId="55D38A8F806F443E977183550DC6B9B7">
    <w:name w:val="55D38A8F806F443E977183550DC6B9B7"/>
    <w:rsid w:val="004249FD"/>
  </w:style>
  <w:style w:type="paragraph" w:customStyle="1" w:styleId="016EF33416DA42179FFF36E6C475C9BA">
    <w:name w:val="016EF33416DA42179FFF36E6C475C9BA"/>
    <w:rsid w:val="004249FD"/>
  </w:style>
  <w:style w:type="paragraph" w:customStyle="1" w:styleId="FDF22334CC1849A8B442888B438D7C7F">
    <w:name w:val="FDF22334CC1849A8B442888B438D7C7F"/>
    <w:rsid w:val="00424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553D24E2-6BA8-4598-A56E-936782BC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1107</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Kierion</dc:creator>
  <cp:keywords/>
  <cp:lastModifiedBy>Stephens, Kierion</cp:lastModifiedBy>
  <cp:revision>10</cp:revision>
  <cp:lastPrinted>2017-12-20T21:51:00Z</cp:lastPrinted>
  <dcterms:created xsi:type="dcterms:W3CDTF">2018-01-04T20:25:00Z</dcterms:created>
  <dcterms:modified xsi:type="dcterms:W3CDTF">2018-09-04T17:48:00Z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