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6E" w:rsidRPr="00270EE2" w:rsidRDefault="0048436E" w:rsidP="00D45045">
      <w:pPr>
        <w:pStyle w:val="Heading2"/>
        <w:numPr>
          <w:ilvl w:val="0"/>
          <w:numId w:val="0"/>
        </w:numPr>
        <w:ind w:left="360" w:hanging="360"/>
        <w:rPr>
          <w:color w:val="auto"/>
          <w:sz w:val="32"/>
        </w:rPr>
      </w:pPr>
      <w:r w:rsidRPr="00270EE2">
        <w:rPr>
          <w:color w:val="auto"/>
          <w:sz w:val="32"/>
        </w:rPr>
        <w:t>List of Referees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60"/>
        <w:gridCol w:w="2970"/>
        <w:gridCol w:w="3320"/>
      </w:tblGrid>
      <w:tr w:rsidR="009D08CD" w:rsidTr="00A31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auto"/>
            <w:vAlign w:val="center"/>
          </w:tcPr>
          <w:sdt>
            <w:sdtPr>
              <w:rPr>
                <w:sz w:val="20"/>
              </w:rPr>
              <w:alias w:val="Referee Name"/>
              <w:tag w:val="Referee Name"/>
              <w:id w:val="-466433995"/>
              <w:placeholder>
                <w:docPart w:val="DFD1D5CD74694BCA9A128C3AA2680A43"/>
              </w:placeholder>
              <w:showingPlcHdr/>
              <w:text/>
            </w:sdtPr>
            <w:sdtEndPr/>
            <w:sdtContent>
              <w:p w:rsidR="009D08CD" w:rsidRPr="00A31EF6" w:rsidRDefault="00464E1E" w:rsidP="00464E1E">
                <w:pPr>
                  <w:rPr>
                    <w:sz w:val="20"/>
                  </w:rPr>
                </w:pPr>
                <w:r w:rsidRPr="00A31EF6">
                  <w:rPr>
                    <w:sz w:val="20"/>
                  </w:rPr>
                  <w:t>Type your referee’s full name here</w:t>
                </w:r>
              </w:p>
            </w:sdtContent>
          </w:sdt>
        </w:tc>
      </w:tr>
      <w:tr w:rsidR="00A31EF6" w:rsidTr="00A3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Referee's Title"/>
            <w:tag w:val="Referee's Title"/>
            <w:id w:val="1325240052"/>
            <w:placeholder>
              <w:docPart w:val="D5061A76AEA942BDAACC456B8A9F7F9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A31EF6" w:rsidRPr="00A31EF6" w:rsidRDefault="00A31EF6" w:rsidP="00A31EF6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Title/Rank.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A31EF6" w:rsidRPr="00A31EF6" w:rsidRDefault="00A31EF6" w:rsidP="00A3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31EF6" w:rsidRDefault="00A31EF6" w:rsidP="00A3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A31EF6" w:rsidTr="00A31EF6">
        <w:trPr>
          <w:trHeight w:val="450"/>
        </w:trPr>
        <w:sdt>
          <w:sdtPr>
            <w:rPr>
              <w:sz w:val="20"/>
            </w:rPr>
            <w:alias w:val="Occupation"/>
            <w:tag w:val="Occupation"/>
            <w:id w:val="317473256"/>
            <w:placeholder>
              <w:docPart w:val="6F0D37A024124D48BF622D9BAA5D809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A31EF6" w:rsidRPr="00A31EF6" w:rsidRDefault="00A31EF6" w:rsidP="00A31EF6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Occupation.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A31EF6" w:rsidRPr="00A31EF6" w:rsidRDefault="00A31EF6" w:rsidP="00A3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31EF6" w:rsidRDefault="00A31EF6" w:rsidP="00A3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EF6" w:rsidTr="0046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sdt>
          <w:sdtPr>
            <w:rPr>
              <w:sz w:val="20"/>
            </w:rPr>
            <w:alias w:val="College/Organization"/>
            <w:tag w:val="College/Organization"/>
            <w:id w:val="-1165629328"/>
            <w:placeholder>
              <w:docPart w:val="9BAE5D0BF3AD4E55A6FF6BA3E0AF33C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A31EF6" w:rsidRPr="00A31EF6" w:rsidRDefault="00A31EF6" w:rsidP="00A31EF6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College/Organization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A31EF6" w:rsidRPr="00A31EF6" w:rsidRDefault="00A31EF6" w:rsidP="00A3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31EF6" w:rsidRDefault="00A31EF6" w:rsidP="00A3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1EF6" w:rsidTr="00464E1E">
        <w:trPr>
          <w:trHeight w:val="477"/>
        </w:trPr>
        <w:sdt>
          <w:sdtPr>
            <w:rPr>
              <w:sz w:val="20"/>
            </w:rPr>
            <w:alias w:val="Division"/>
            <w:tag w:val="Division"/>
            <w:id w:val="2086883191"/>
            <w:placeholder>
              <w:docPart w:val="A5C0BA2DC0A346459E5482B0DF942E8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A31EF6" w:rsidRPr="00A31EF6" w:rsidRDefault="00A31EF6" w:rsidP="00A31EF6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Division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A31EF6" w:rsidRPr="00A31EF6" w:rsidRDefault="00A31EF6" w:rsidP="00A3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31EF6" w:rsidRDefault="00A31EF6" w:rsidP="00A3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EF6" w:rsidTr="00933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Email"/>
            <w:tag w:val="Email"/>
            <w:id w:val="-1140343578"/>
            <w:placeholder>
              <w:docPart w:val="CA25187EAEC14EAD99E75F621482DE0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A31EF6" w:rsidRPr="00A31EF6" w:rsidRDefault="00A31EF6" w:rsidP="00A31EF6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Email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A31EF6" w:rsidRPr="00A31EF6" w:rsidRDefault="00A31EF6" w:rsidP="00A3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31EF6" w:rsidRDefault="00A31EF6" w:rsidP="00A3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1EF6" w:rsidTr="00933A93">
        <w:trPr>
          <w:trHeight w:val="576"/>
        </w:trPr>
        <w:sdt>
          <w:sdtPr>
            <w:rPr>
              <w:sz w:val="20"/>
            </w:rPr>
            <w:id w:val="1390159278"/>
            <w:placeholder>
              <w:docPart w:val="DB4E7B889AED4416BA7855A6CEB19B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  <w:gridSpan w:val="3"/>
                <w:shd w:val="clear" w:color="auto" w:fill="auto"/>
                <w:vAlign w:val="center"/>
              </w:tcPr>
              <w:p w:rsidR="00A31EF6" w:rsidRPr="00A31EF6" w:rsidRDefault="00A31EF6" w:rsidP="00A31EF6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31EF6" w:rsidTr="00933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F6" w:rsidRPr="009D08CD" w:rsidRDefault="00A31EF6" w:rsidP="00A31EF6">
            <w:pPr>
              <w:rPr>
                <w:b w:val="0"/>
              </w:rPr>
            </w:pPr>
          </w:p>
        </w:tc>
      </w:tr>
    </w:tbl>
    <w:p w:rsidR="008F7481" w:rsidRDefault="008F7481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60"/>
        <w:gridCol w:w="2970"/>
        <w:gridCol w:w="3320"/>
      </w:tblGrid>
      <w:tr w:rsidR="00270EE2" w:rsidTr="00C4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auto"/>
            <w:vAlign w:val="center"/>
          </w:tcPr>
          <w:sdt>
            <w:sdtPr>
              <w:rPr>
                <w:sz w:val="20"/>
              </w:rPr>
              <w:alias w:val="Referee Name"/>
              <w:tag w:val="Referee Name"/>
              <w:id w:val="1460911567"/>
              <w:placeholder>
                <w:docPart w:val="BB595CEFBFF547898D8918CE63FC7999"/>
              </w:placeholder>
              <w:showingPlcHdr/>
              <w:text/>
            </w:sdtPr>
            <w:sdtContent>
              <w:p w:rsidR="00270EE2" w:rsidRPr="00A31EF6" w:rsidRDefault="00270EE2" w:rsidP="00C476EE">
                <w:pPr>
                  <w:rPr>
                    <w:sz w:val="20"/>
                  </w:rPr>
                </w:pPr>
                <w:r w:rsidRPr="00A31EF6">
                  <w:rPr>
                    <w:sz w:val="20"/>
                  </w:rPr>
                  <w:t>Type your referee’s full name here</w:t>
                </w:r>
              </w:p>
            </w:sdtContent>
          </w:sdt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Referee's Title"/>
            <w:tag w:val="Referee's Title"/>
            <w:id w:val="138072471"/>
            <w:placeholder>
              <w:docPart w:val="DC28D5D2AC3D4906B07E92EF2F54EAA4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Title/Rank.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50"/>
        </w:trPr>
        <w:sdt>
          <w:sdtPr>
            <w:rPr>
              <w:sz w:val="20"/>
            </w:rPr>
            <w:alias w:val="Occupation"/>
            <w:tag w:val="Occupation"/>
            <w:id w:val="46738481"/>
            <w:placeholder>
              <w:docPart w:val="B469E5DB38DF48D697440FBD2554DBE4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Occupation.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sdt>
          <w:sdtPr>
            <w:rPr>
              <w:sz w:val="20"/>
            </w:rPr>
            <w:alias w:val="College/Organization"/>
            <w:tag w:val="College/Organization"/>
            <w:id w:val="-1331910550"/>
            <w:placeholder>
              <w:docPart w:val="432FDA0F59B74036B29B5C3D689F44A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College/Organization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77"/>
        </w:trPr>
        <w:sdt>
          <w:sdtPr>
            <w:rPr>
              <w:sz w:val="20"/>
            </w:rPr>
            <w:alias w:val="Division"/>
            <w:tag w:val="Division"/>
            <w:id w:val="1457370224"/>
            <w:placeholder>
              <w:docPart w:val="AFA4E1E2CCC5405CB464B88A3CB53B73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Division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Email"/>
            <w:tag w:val="Email"/>
            <w:id w:val="-1611274090"/>
            <w:placeholder>
              <w:docPart w:val="C5771FCC634047949F22F394A4D56137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Email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576"/>
        </w:trPr>
        <w:sdt>
          <w:sdtPr>
            <w:rPr>
              <w:sz w:val="20"/>
            </w:rPr>
            <w:id w:val="566919267"/>
            <w:placeholder>
              <w:docPart w:val="71A9120D525942B5B7C10FBF0DEFE6D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  <w:gridSpan w:val="3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EE2" w:rsidRPr="009D08CD" w:rsidRDefault="00270EE2" w:rsidP="00C476EE">
            <w:pPr>
              <w:rPr>
                <w:b w:val="0"/>
              </w:rPr>
            </w:pPr>
          </w:p>
        </w:tc>
      </w:tr>
    </w:tbl>
    <w:p w:rsidR="00270EE2" w:rsidRDefault="00270EE2" w:rsidP="00270EE2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60"/>
        <w:gridCol w:w="2970"/>
        <w:gridCol w:w="3320"/>
      </w:tblGrid>
      <w:tr w:rsidR="00270EE2" w:rsidTr="00C4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auto"/>
            <w:vAlign w:val="center"/>
          </w:tcPr>
          <w:sdt>
            <w:sdtPr>
              <w:rPr>
                <w:sz w:val="20"/>
              </w:rPr>
              <w:alias w:val="Referee Name"/>
              <w:tag w:val="Referee Name"/>
              <w:id w:val="-399066103"/>
              <w:placeholder>
                <w:docPart w:val="8C582F9D452845FE81598CE56A7189A3"/>
              </w:placeholder>
              <w:showingPlcHdr/>
              <w:text/>
            </w:sdtPr>
            <w:sdtContent>
              <w:p w:rsidR="00270EE2" w:rsidRPr="00A31EF6" w:rsidRDefault="00270EE2" w:rsidP="00C476EE">
                <w:pPr>
                  <w:rPr>
                    <w:sz w:val="20"/>
                  </w:rPr>
                </w:pPr>
                <w:r w:rsidRPr="00A31EF6">
                  <w:rPr>
                    <w:sz w:val="20"/>
                  </w:rPr>
                  <w:t>Type your referee’s full name here</w:t>
                </w:r>
              </w:p>
            </w:sdtContent>
          </w:sdt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Referee's Title"/>
            <w:tag w:val="Referee's Title"/>
            <w:id w:val="-37350517"/>
            <w:placeholder>
              <w:docPart w:val="9050926AA7A544F88B1B202EB92FF71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Title/Rank.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50"/>
        </w:trPr>
        <w:sdt>
          <w:sdtPr>
            <w:rPr>
              <w:sz w:val="20"/>
            </w:rPr>
            <w:alias w:val="Occupation"/>
            <w:tag w:val="Occupation"/>
            <w:id w:val="159118177"/>
            <w:placeholder>
              <w:docPart w:val="7B7E7B19A1F7459FAD3912DB9DBEF6D7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Occupation.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sdt>
          <w:sdtPr>
            <w:rPr>
              <w:sz w:val="20"/>
            </w:rPr>
            <w:alias w:val="College/Organization"/>
            <w:tag w:val="College/Organization"/>
            <w:id w:val="787705229"/>
            <w:placeholder>
              <w:docPart w:val="42E87760CC8F4069955CAA096BBC3D9A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College/Organization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77"/>
        </w:trPr>
        <w:sdt>
          <w:sdtPr>
            <w:rPr>
              <w:sz w:val="20"/>
            </w:rPr>
            <w:alias w:val="Division"/>
            <w:tag w:val="Division"/>
            <w:id w:val="532702397"/>
            <w:placeholder>
              <w:docPart w:val="9FE83F34F79F4F3796137F02F600E352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Division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Email"/>
            <w:tag w:val="Email"/>
            <w:id w:val="27922972"/>
            <w:placeholder>
              <w:docPart w:val="041C86E9006C4EC990133A4944A1965D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Email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576"/>
        </w:trPr>
        <w:sdt>
          <w:sdtPr>
            <w:rPr>
              <w:sz w:val="20"/>
            </w:rPr>
            <w:id w:val="259957940"/>
            <w:placeholder>
              <w:docPart w:val="63AB9A5F618E427DA3373D000F9EEFD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  <w:gridSpan w:val="3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EE2" w:rsidRPr="009D08CD" w:rsidRDefault="00270EE2" w:rsidP="00C476EE">
            <w:pPr>
              <w:rPr>
                <w:b w:val="0"/>
              </w:rPr>
            </w:pPr>
          </w:p>
        </w:tc>
      </w:tr>
    </w:tbl>
    <w:p w:rsidR="00270EE2" w:rsidRDefault="00270EE2" w:rsidP="00270EE2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60"/>
        <w:gridCol w:w="2970"/>
        <w:gridCol w:w="3320"/>
      </w:tblGrid>
      <w:tr w:rsidR="00270EE2" w:rsidTr="00C4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auto"/>
            <w:vAlign w:val="center"/>
          </w:tcPr>
          <w:sdt>
            <w:sdtPr>
              <w:rPr>
                <w:sz w:val="20"/>
              </w:rPr>
              <w:alias w:val="Referee Name"/>
              <w:tag w:val="Referee Name"/>
              <w:id w:val="675165071"/>
              <w:placeholder>
                <w:docPart w:val="124E7D212C004E9E81B9013DDDB74233"/>
              </w:placeholder>
              <w:showingPlcHdr/>
              <w:text/>
            </w:sdtPr>
            <w:sdtContent>
              <w:p w:rsidR="00270EE2" w:rsidRPr="00A31EF6" w:rsidRDefault="00270EE2" w:rsidP="00C476EE">
                <w:pPr>
                  <w:rPr>
                    <w:sz w:val="20"/>
                  </w:rPr>
                </w:pPr>
                <w:r w:rsidRPr="00A31EF6">
                  <w:rPr>
                    <w:sz w:val="20"/>
                  </w:rPr>
                  <w:t>Type your referee’s full name here</w:t>
                </w:r>
              </w:p>
            </w:sdtContent>
          </w:sdt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Referee's Title"/>
            <w:tag w:val="Referee's Title"/>
            <w:id w:val="1247233116"/>
            <w:placeholder>
              <w:docPart w:val="CAD81AC4C1CB4EC8A889C0C07A5CE14E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Title/Rank.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50"/>
        </w:trPr>
        <w:sdt>
          <w:sdtPr>
            <w:rPr>
              <w:sz w:val="20"/>
            </w:rPr>
            <w:alias w:val="Occupation"/>
            <w:tag w:val="Occupation"/>
            <w:id w:val="-514610529"/>
            <w:placeholder>
              <w:docPart w:val="7E4DBB4940B642079F478D9069ED71EB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Occupation.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sdt>
          <w:sdtPr>
            <w:rPr>
              <w:sz w:val="20"/>
            </w:rPr>
            <w:alias w:val="College/Organization"/>
            <w:tag w:val="College/Organization"/>
            <w:id w:val="-250663565"/>
            <w:placeholder>
              <w:docPart w:val="DA345BBFED504DC3973AA3A2F808616E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College/Organization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77"/>
        </w:trPr>
        <w:sdt>
          <w:sdtPr>
            <w:rPr>
              <w:sz w:val="20"/>
            </w:rPr>
            <w:alias w:val="Division"/>
            <w:tag w:val="Division"/>
            <w:id w:val="-332524527"/>
            <w:placeholder>
              <w:docPart w:val="EA88637F21F249E79F9D5FB16B578F37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Division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Email"/>
            <w:tag w:val="Email"/>
            <w:id w:val="336891249"/>
            <w:placeholder>
              <w:docPart w:val="671AA321EAFE49BAA5631B4C214ECFDA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Email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576"/>
        </w:trPr>
        <w:sdt>
          <w:sdtPr>
            <w:rPr>
              <w:sz w:val="20"/>
            </w:rPr>
            <w:id w:val="-1826580775"/>
            <w:placeholder>
              <w:docPart w:val="0C695ACB3C2B473F98F2DBB54F6BCA2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  <w:gridSpan w:val="3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EE2" w:rsidRPr="009D08CD" w:rsidRDefault="00270EE2" w:rsidP="00C476EE">
            <w:pPr>
              <w:rPr>
                <w:b w:val="0"/>
              </w:rPr>
            </w:pPr>
          </w:p>
        </w:tc>
      </w:tr>
    </w:tbl>
    <w:p w:rsidR="00270EE2" w:rsidRDefault="00270EE2" w:rsidP="00270EE2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60"/>
        <w:gridCol w:w="2970"/>
        <w:gridCol w:w="3320"/>
      </w:tblGrid>
      <w:tr w:rsidR="00270EE2" w:rsidTr="00C4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auto"/>
            <w:vAlign w:val="center"/>
          </w:tcPr>
          <w:sdt>
            <w:sdtPr>
              <w:rPr>
                <w:sz w:val="20"/>
              </w:rPr>
              <w:alias w:val="Referee Name"/>
              <w:tag w:val="Referee Name"/>
              <w:id w:val="995147826"/>
              <w:placeholder>
                <w:docPart w:val="883F1FE53A704C6F9772B69F3F243928"/>
              </w:placeholder>
              <w:showingPlcHdr/>
              <w:text/>
            </w:sdtPr>
            <w:sdtContent>
              <w:p w:rsidR="00270EE2" w:rsidRPr="00A31EF6" w:rsidRDefault="00270EE2" w:rsidP="00C476EE">
                <w:pPr>
                  <w:rPr>
                    <w:sz w:val="20"/>
                  </w:rPr>
                </w:pPr>
                <w:r w:rsidRPr="00A31EF6">
                  <w:rPr>
                    <w:sz w:val="20"/>
                  </w:rPr>
                  <w:t>Type your referee’s full name here</w:t>
                </w:r>
              </w:p>
            </w:sdtContent>
          </w:sdt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Referee's Title"/>
            <w:tag w:val="Referee's Title"/>
            <w:id w:val="-1606724187"/>
            <w:placeholder>
              <w:docPart w:val="0AC034E2E0914EED81ECE5E23DBB010A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Title/Rank.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50"/>
        </w:trPr>
        <w:sdt>
          <w:sdtPr>
            <w:rPr>
              <w:sz w:val="20"/>
            </w:rPr>
            <w:alias w:val="Occupation"/>
            <w:tag w:val="Occupation"/>
            <w:id w:val="-244734570"/>
            <w:placeholder>
              <w:docPart w:val="2D7C521B53A04D04BE83DFF4C75BD97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Occupation.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sdt>
          <w:sdtPr>
            <w:rPr>
              <w:sz w:val="20"/>
            </w:rPr>
            <w:alias w:val="College/Organization"/>
            <w:tag w:val="College/Organization"/>
            <w:id w:val="-1002425804"/>
            <w:placeholder>
              <w:docPart w:val="D5A7C8A187D04C1CA43A02C7FD22B958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College/Organization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477"/>
        </w:trPr>
        <w:sdt>
          <w:sdtPr>
            <w:rPr>
              <w:sz w:val="20"/>
            </w:rPr>
            <w:alias w:val="Division"/>
            <w:tag w:val="Division"/>
            <w:id w:val="1363168226"/>
            <w:placeholder>
              <w:docPart w:val="8F07E82214784EF8AFAEAA4A97B4B32D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Division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sdt>
          <w:sdtPr>
            <w:rPr>
              <w:sz w:val="20"/>
            </w:rPr>
            <w:alias w:val="Email"/>
            <w:tag w:val="Email"/>
            <w:id w:val="1742678525"/>
            <w:placeholder>
              <w:docPart w:val="297878416D314B7CB2F55A1404DA5556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Email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:rsidR="00270EE2" w:rsidRPr="00A31EF6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70EE2" w:rsidRDefault="00270EE2" w:rsidP="00C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EE2" w:rsidTr="00C476EE">
        <w:trPr>
          <w:trHeight w:val="576"/>
        </w:trPr>
        <w:sdt>
          <w:sdtPr>
            <w:rPr>
              <w:sz w:val="20"/>
            </w:rPr>
            <w:id w:val="496233284"/>
            <w:placeholder>
              <w:docPart w:val="A2900E06640945DF87B5042C17316E1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  <w:gridSpan w:val="3"/>
                <w:shd w:val="clear" w:color="auto" w:fill="auto"/>
                <w:vAlign w:val="center"/>
              </w:tcPr>
              <w:p w:rsidR="00270EE2" w:rsidRPr="00A31EF6" w:rsidRDefault="00270EE2" w:rsidP="00C476EE">
                <w:pPr>
                  <w:rPr>
                    <w:b w:val="0"/>
                    <w:sz w:val="20"/>
                  </w:rPr>
                </w:pPr>
                <w:r w:rsidRPr="00A31EF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270EE2" w:rsidTr="00C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EE2" w:rsidRPr="009D08CD" w:rsidRDefault="00270EE2" w:rsidP="00C476EE">
            <w:pPr>
              <w:rPr>
                <w:b w:val="0"/>
              </w:rPr>
            </w:pPr>
          </w:p>
        </w:tc>
      </w:tr>
    </w:tbl>
    <w:p w:rsidR="00963826" w:rsidRDefault="00963826" w:rsidP="0048436E"/>
    <w:p w:rsidR="00963826" w:rsidRDefault="00963826" w:rsidP="0048436E"/>
    <w:p w:rsidR="00963826" w:rsidRDefault="00963826" w:rsidP="0048436E"/>
    <w:p w:rsidR="00963826" w:rsidRDefault="00963826" w:rsidP="0048436E"/>
    <w:p w:rsidR="00963826" w:rsidRDefault="00963826" w:rsidP="0048436E"/>
    <w:p w:rsidR="00963826" w:rsidRPr="00963826" w:rsidRDefault="00963826" w:rsidP="00963826">
      <w:pPr>
        <w:jc w:val="center"/>
        <w:rPr>
          <w:b/>
          <w:color w:val="C00000"/>
          <w:sz w:val="24"/>
        </w:rPr>
      </w:pPr>
    </w:p>
    <w:sectPr w:rsidR="00963826" w:rsidRPr="00963826" w:rsidSect="009D08CD">
      <w:pgSz w:w="12240" w:h="15840" w:code="1"/>
      <w:pgMar w:top="99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A3" w:rsidRDefault="009D65A3">
      <w:pPr>
        <w:spacing w:after="0" w:line="240" w:lineRule="auto"/>
      </w:pPr>
      <w:r>
        <w:separator/>
      </w:r>
    </w:p>
  </w:endnote>
  <w:endnote w:type="continuationSeparator" w:id="0">
    <w:p w:rsidR="009D65A3" w:rsidRDefault="009D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A3" w:rsidRDefault="009D65A3">
      <w:pPr>
        <w:spacing w:after="0" w:line="240" w:lineRule="auto"/>
      </w:pPr>
      <w:r>
        <w:separator/>
      </w:r>
    </w:p>
  </w:footnote>
  <w:footnote w:type="continuationSeparator" w:id="0">
    <w:p w:rsidR="009D65A3" w:rsidRDefault="009D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6C9B"/>
      </v:shape>
    </w:pict>
  </w:numPicBullet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53A432BA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6CA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8BD"/>
    <w:multiLevelType w:val="hybridMultilevel"/>
    <w:tmpl w:val="F0DA7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C5691"/>
    <w:multiLevelType w:val="hybridMultilevel"/>
    <w:tmpl w:val="8048A984"/>
    <w:lvl w:ilvl="0" w:tplc="2B6C55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2FF4"/>
    <w:multiLevelType w:val="hybridMultilevel"/>
    <w:tmpl w:val="D236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7257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BB5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7BF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6EB9"/>
    <w:multiLevelType w:val="hybridMultilevel"/>
    <w:tmpl w:val="F056D7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46E57"/>
    <w:multiLevelType w:val="hybridMultilevel"/>
    <w:tmpl w:val="36C696D8"/>
    <w:lvl w:ilvl="0" w:tplc="294A6C7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08A1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1E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975CA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A0792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228B9"/>
    <w:multiLevelType w:val="hybridMultilevel"/>
    <w:tmpl w:val="D6E6D4C6"/>
    <w:lvl w:ilvl="0" w:tplc="E44279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91D8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7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2"/>
    <w:rsid w:val="000E0309"/>
    <w:rsid w:val="00103146"/>
    <w:rsid w:val="00167545"/>
    <w:rsid w:val="001C10DD"/>
    <w:rsid w:val="001C3869"/>
    <w:rsid w:val="002337C7"/>
    <w:rsid w:val="00243643"/>
    <w:rsid w:val="00251889"/>
    <w:rsid w:val="00270EE2"/>
    <w:rsid w:val="00287BF2"/>
    <w:rsid w:val="002E5355"/>
    <w:rsid w:val="0031317B"/>
    <w:rsid w:val="003B1491"/>
    <w:rsid w:val="00464E1E"/>
    <w:rsid w:val="0048436E"/>
    <w:rsid w:val="004A39F7"/>
    <w:rsid w:val="0055485D"/>
    <w:rsid w:val="00566FEA"/>
    <w:rsid w:val="005A1A65"/>
    <w:rsid w:val="0061368E"/>
    <w:rsid w:val="00625825"/>
    <w:rsid w:val="006372B1"/>
    <w:rsid w:val="00671A6E"/>
    <w:rsid w:val="00675141"/>
    <w:rsid w:val="006771DB"/>
    <w:rsid w:val="00696DF5"/>
    <w:rsid w:val="007236A7"/>
    <w:rsid w:val="007B630D"/>
    <w:rsid w:val="00897564"/>
    <w:rsid w:val="008B4E61"/>
    <w:rsid w:val="008F7481"/>
    <w:rsid w:val="00917E14"/>
    <w:rsid w:val="00933A93"/>
    <w:rsid w:val="00935F00"/>
    <w:rsid w:val="009531F5"/>
    <w:rsid w:val="00963826"/>
    <w:rsid w:val="00985AB4"/>
    <w:rsid w:val="009D08CD"/>
    <w:rsid w:val="009D65A3"/>
    <w:rsid w:val="00A31EF6"/>
    <w:rsid w:val="00A3253B"/>
    <w:rsid w:val="00A36D32"/>
    <w:rsid w:val="00A43045"/>
    <w:rsid w:val="00A618FB"/>
    <w:rsid w:val="00AA507E"/>
    <w:rsid w:val="00AD0BB4"/>
    <w:rsid w:val="00B04F5F"/>
    <w:rsid w:val="00B53B8E"/>
    <w:rsid w:val="00B95BB3"/>
    <w:rsid w:val="00BA42D9"/>
    <w:rsid w:val="00BA4954"/>
    <w:rsid w:val="00BF0D6F"/>
    <w:rsid w:val="00C41B35"/>
    <w:rsid w:val="00CA2FD2"/>
    <w:rsid w:val="00CB6AD9"/>
    <w:rsid w:val="00D45045"/>
    <w:rsid w:val="00DC3C2A"/>
    <w:rsid w:val="00E85168"/>
    <w:rsid w:val="00EC28EC"/>
    <w:rsid w:val="00F53DF0"/>
    <w:rsid w:val="00F56508"/>
    <w:rsid w:val="00FA3E47"/>
    <w:rsid w:val="00FB12AD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561D"/>
  <w15:chartTrackingRefBased/>
  <w15:docId w15:val="{80A80A81-BCBB-48E9-8D13-550E3FF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DC3C2A"/>
    <w:pPr>
      <w:ind w:left="720"/>
      <w:contextualSpacing/>
    </w:pPr>
  </w:style>
  <w:style w:type="table" w:styleId="PlainTable4">
    <w:name w:val="Plain Table 4"/>
    <w:basedOn w:val="TableNormal"/>
    <w:uiPriority w:val="44"/>
    <w:rsid w:val="009D08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Kierion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1D5CD74694BCA9A128C3AA268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DD1-8C81-487F-8B17-C68E8A85667B}"/>
      </w:docPartPr>
      <w:docPartBody>
        <w:p w:rsidR="006100EB" w:rsidRDefault="009E01E7" w:rsidP="009E01E7">
          <w:pPr>
            <w:pStyle w:val="DFD1D5CD74694BCA9A128C3AA2680A435"/>
          </w:pPr>
          <w:r>
            <w:t>Type your referee’s full name here</w:t>
          </w:r>
        </w:p>
      </w:docPartBody>
    </w:docPart>
    <w:docPart>
      <w:docPartPr>
        <w:name w:val="D5061A76AEA942BDAACC456B8A9F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6910-0403-4296-80F7-8133101EB25A}"/>
      </w:docPartPr>
      <w:docPartBody>
        <w:p w:rsidR="006100EB" w:rsidRDefault="009E01E7" w:rsidP="009E01E7">
          <w:pPr>
            <w:pStyle w:val="D5061A76AEA942BDAACC456B8A9F7F951"/>
          </w:pPr>
          <w:r>
            <w:rPr>
              <w:rStyle w:val="PlaceholderText"/>
            </w:rPr>
            <w:t>Title/Rank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6F0D37A024124D48BF622D9BAA5D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4B92-6203-46CF-B094-16E451B182B5}"/>
      </w:docPartPr>
      <w:docPartBody>
        <w:p w:rsidR="006100EB" w:rsidRDefault="009E01E7" w:rsidP="009E01E7">
          <w:pPr>
            <w:pStyle w:val="6F0D37A024124D48BF622D9BAA5D80911"/>
          </w:pPr>
          <w:r>
            <w:rPr>
              <w:rStyle w:val="PlaceholderText"/>
            </w:rPr>
            <w:t>Occupation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9BAE5D0BF3AD4E55A6FF6BA3E0AF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6FDB-5953-4AAA-95E4-FA18F8133799}"/>
      </w:docPartPr>
      <w:docPartBody>
        <w:p w:rsidR="006100EB" w:rsidRDefault="009E01E7" w:rsidP="009E01E7">
          <w:pPr>
            <w:pStyle w:val="9BAE5D0BF3AD4E55A6FF6BA3E0AF33CF1"/>
          </w:pPr>
          <w:r>
            <w:rPr>
              <w:rStyle w:val="PlaceholderText"/>
            </w:rPr>
            <w:t>College/Organization</w:t>
          </w:r>
        </w:p>
      </w:docPartBody>
    </w:docPart>
    <w:docPart>
      <w:docPartPr>
        <w:name w:val="A5C0BA2DC0A346459E5482B0DF94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3A5E-4531-4834-AC05-C35C32ABC282}"/>
      </w:docPartPr>
      <w:docPartBody>
        <w:p w:rsidR="006100EB" w:rsidRDefault="009E01E7" w:rsidP="009E01E7">
          <w:pPr>
            <w:pStyle w:val="A5C0BA2DC0A346459E5482B0DF942E841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CA25187EAEC14EAD99E75F621482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69D0-2329-4ADB-94E8-B4F7294B95BF}"/>
      </w:docPartPr>
      <w:docPartBody>
        <w:p w:rsidR="006100EB" w:rsidRDefault="009E01E7" w:rsidP="009E01E7">
          <w:pPr>
            <w:pStyle w:val="CA25187EAEC14EAD99E75F621482DE0F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DB4E7B889AED4416BA7855A6CEB1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3F2A-EC89-4E5F-AE25-901B368982B5}"/>
      </w:docPartPr>
      <w:docPartBody>
        <w:p w:rsidR="006100EB" w:rsidRDefault="009E01E7" w:rsidP="009E01E7">
          <w:pPr>
            <w:pStyle w:val="DB4E7B889AED4416BA7855A6CEB19B8C"/>
          </w:pPr>
          <w:r w:rsidRPr="00502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95CEFBFF547898D8918CE63FC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F0A4-D513-40CF-A3DC-0F9A1C0939EE}"/>
      </w:docPartPr>
      <w:docPartBody>
        <w:p w:rsidR="00000000" w:rsidRDefault="006100EB" w:rsidP="006100EB">
          <w:pPr>
            <w:pStyle w:val="BB595CEFBFF547898D8918CE63FC7999"/>
          </w:pPr>
          <w:r>
            <w:t>Type your referee’s full name here</w:t>
          </w:r>
        </w:p>
      </w:docPartBody>
    </w:docPart>
    <w:docPart>
      <w:docPartPr>
        <w:name w:val="DC28D5D2AC3D4906B07E92EF2F54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FCBA-F4D5-496E-906C-161976CDE7E0}"/>
      </w:docPartPr>
      <w:docPartBody>
        <w:p w:rsidR="00000000" w:rsidRDefault="006100EB" w:rsidP="006100EB">
          <w:pPr>
            <w:pStyle w:val="DC28D5D2AC3D4906B07E92EF2F54EAA4"/>
          </w:pPr>
          <w:r>
            <w:rPr>
              <w:rStyle w:val="PlaceholderText"/>
            </w:rPr>
            <w:t>Title/Rank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B469E5DB38DF48D697440FBD2554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63B7-3ADA-4255-8989-77BA908DC351}"/>
      </w:docPartPr>
      <w:docPartBody>
        <w:p w:rsidR="00000000" w:rsidRDefault="006100EB" w:rsidP="006100EB">
          <w:pPr>
            <w:pStyle w:val="B469E5DB38DF48D697440FBD2554DBE4"/>
          </w:pPr>
          <w:r>
            <w:rPr>
              <w:rStyle w:val="PlaceholderText"/>
            </w:rPr>
            <w:t>Occupation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432FDA0F59B74036B29B5C3D689F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21BD-9D0B-495B-9A50-07D96CE4AE1D}"/>
      </w:docPartPr>
      <w:docPartBody>
        <w:p w:rsidR="00000000" w:rsidRDefault="006100EB" w:rsidP="006100EB">
          <w:pPr>
            <w:pStyle w:val="432FDA0F59B74036B29B5C3D689F44A1"/>
          </w:pPr>
          <w:r>
            <w:rPr>
              <w:rStyle w:val="PlaceholderText"/>
            </w:rPr>
            <w:t>College/Organization</w:t>
          </w:r>
        </w:p>
      </w:docPartBody>
    </w:docPart>
    <w:docPart>
      <w:docPartPr>
        <w:name w:val="AFA4E1E2CCC5405CB464B88A3CB5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8E9A-BD49-4468-9465-A071178B1799}"/>
      </w:docPartPr>
      <w:docPartBody>
        <w:p w:rsidR="00000000" w:rsidRDefault="006100EB" w:rsidP="006100EB">
          <w:pPr>
            <w:pStyle w:val="AFA4E1E2CCC5405CB464B88A3CB53B73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C5771FCC634047949F22F394A4D5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73E9-3583-4FC3-9453-231F0A2C0DEC}"/>
      </w:docPartPr>
      <w:docPartBody>
        <w:p w:rsidR="00000000" w:rsidRDefault="006100EB" w:rsidP="006100EB">
          <w:pPr>
            <w:pStyle w:val="C5771FCC634047949F22F394A4D56137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A9120D525942B5B7C10FBF0DEF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E18B-31DD-453B-A912-9B9A0F4401FE}"/>
      </w:docPartPr>
      <w:docPartBody>
        <w:p w:rsidR="00000000" w:rsidRDefault="006100EB" w:rsidP="006100EB">
          <w:pPr>
            <w:pStyle w:val="71A9120D525942B5B7C10FBF0DEFE6DF"/>
          </w:pPr>
          <w:r w:rsidRPr="00502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82F9D452845FE81598CE56A71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CCC1-36B3-4239-BA16-174844046022}"/>
      </w:docPartPr>
      <w:docPartBody>
        <w:p w:rsidR="00000000" w:rsidRDefault="006100EB" w:rsidP="006100EB">
          <w:pPr>
            <w:pStyle w:val="8C582F9D452845FE81598CE56A7189A3"/>
          </w:pPr>
          <w:r>
            <w:t>Type your referee’s full name here</w:t>
          </w:r>
        </w:p>
      </w:docPartBody>
    </w:docPart>
    <w:docPart>
      <w:docPartPr>
        <w:name w:val="9050926AA7A544F88B1B202EB92F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51CF-6B28-4E9D-A662-E42F90B641B3}"/>
      </w:docPartPr>
      <w:docPartBody>
        <w:p w:rsidR="00000000" w:rsidRDefault="006100EB" w:rsidP="006100EB">
          <w:pPr>
            <w:pStyle w:val="9050926AA7A544F88B1B202EB92FF711"/>
          </w:pPr>
          <w:r>
            <w:rPr>
              <w:rStyle w:val="PlaceholderText"/>
            </w:rPr>
            <w:t>Title/Rank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7B7E7B19A1F7459FAD3912DB9DBE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7982-42A0-42F7-9B57-32ACB577A93E}"/>
      </w:docPartPr>
      <w:docPartBody>
        <w:p w:rsidR="00000000" w:rsidRDefault="006100EB" w:rsidP="006100EB">
          <w:pPr>
            <w:pStyle w:val="7B7E7B19A1F7459FAD3912DB9DBEF6D7"/>
          </w:pPr>
          <w:r>
            <w:rPr>
              <w:rStyle w:val="PlaceholderText"/>
            </w:rPr>
            <w:t>Occupation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42E87760CC8F4069955CAA096BBC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D03D-12F6-450B-AF4E-19684A01C8EE}"/>
      </w:docPartPr>
      <w:docPartBody>
        <w:p w:rsidR="00000000" w:rsidRDefault="006100EB" w:rsidP="006100EB">
          <w:pPr>
            <w:pStyle w:val="42E87760CC8F4069955CAA096BBC3D9A"/>
          </w:pPr>
          <w:r>
            <w:rPr>
              <w:rStyle w:val="PlaceholderText"/>
            </w:rPr>
            <w:t>College/Organization</w:t>
          </w:r>
        </w:p>
      </w:docPartBody>
    </w:docPart>
    <w:docPart>
      <w:docPartPr>
        <w:name w:val="9FE83F34F79F4F3796137F02F600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4BC7-1CC6-4416-938F-D997356766E4}"/>
      </w:docPartPr>
      <w:docPartBody>
        <w:p w:rsidR="00000000" w:rsidRDefault="006100EB" w:rsidP="006100EB">
          <w:pPr>
            <w:pStyle w:val="9FE83F34F79F4F3796137F02F600E352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041C86E9006C4EC990133A4944A1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48FE-4AA2-4A5B-AFDF-FC00F6435A2A}"/>
      </w:docPartPr>
      <w:docPartBody>
        <w:p w:rsidR="00000000" w:rsidRDefault="006100EB" w:rsidP="006100EB">
          <w:pPr>
            <w:pStyle w:val="041C86E9006C4EC990133A4944A1965D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3AB9A5F618E427DA3373D000F9E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B849-B0C0-4AF2-9F03-B079727C8DCC}"/>
      </w:docPartPr>
      <w:docPartBody>
        <w:p w:rsidR="00000000" w:rsidRDefault="006100EB" w:rsidP="006100EB">
          <w:pPr>
            <w:pStyle w:val="63AB9A5F618E427DA3373D000F9EEFDA"/>
          </w:pPr>
          <w:r w:rsidRPr="00502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E7D212C004E9E81B9013DDDB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253C-875B-4937-AE02-B73DC71F48C4}"/>
      </w:docPartPr>
      <w:docPartBody>
        <w:p w:rsidR="00000000" w:rsidRDefault="006100EB" w:rsidP="006100EB">
          <w:pPr>
            <w:pStyle w:val="124E7D212C004E9E81B9013DDDB74233"/>
          </w:pPr>
          <w:r>
            <w:t>Type your referee’s full name here</w:t>
          </w:r>
        </w:p>
      </w:docPartBody>
    </w:docPart>
    <w:docPart>
      <w:docPartPr>
        <w:name w:val="CAD81AC4C1CB4EC8A889C0C07A5C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90AE-2ED1-4439-8511-F58182F9F7F0}"/>
      </w:docPartPr>
      <w:docPartBody>
        <w:p w:rsidR="00000000" w:rsidRDefault="006100EB" w:rsidP="006100EB">
          <w:pPr>
            <w:pStyle w:val="CAD81AC4C1CB4EC8A889C0C07A5CE14E"/>
          </w:pPr>
          <w:r>
            <w:rPr>
              <w:rStyle w:val="PlaceholderText"/>
            </w:rPr>
            <w:t>Title/Rank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7E4DBB4940B642079F478D9069ED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F512-D1B2-487D-A90E-A997C53735A6}"/>
      </w:docPartPr>
      <w:docPartBody>
        <w:p w:rsidR="00000000" w:rsidRDefault="006100EB" w:rsidP="006100EB">
          <w:pPr>
            <w:pStyle w:val="7E4DBB4940B642079F478D9069ED71EB"/>
          </w:pPr>
          <w:r>
            <w:rPr>
              <w:rStyle w:val="PlaceholderText"/>
            </w:rPr>
            <w:t>Occupation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DA345BBFED504DC3973AA3A2F808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B8D0-CD9F-4C8C-ADBB-DE070857BA02}"/>
      </w:docPartPr>
      <w:docPartBody>
        <w:p w:rsidR="00000000" w:rsidRDefault="006100EB" w:rsidP="006100EB">
          <w:pPr>
            <w:pStyle w:val="DA345BBFED504DC3973AA3A2F808616E"/>
          </w:pPr>
          <w:r>
            <w:rPr>
              <w:rStyle w:val="PlaceholderText"/>
            </w:rPr>
            <w:t>College/Organization</w:t>
          </w:r>
        </w:p>
      </w:docPartBody>
    </w:docPart>
    <w:docPart>
      <w:docPartPr>
        <w:name w:val="EA88637F21F249E79F9D5FB16B57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9953-DDF8-4B1E-8579-C7FA29C8F103}"/>
      </w:docPartPr>
      <w:docPartBody>
        <w:p w:rsidR="00000000" w:rsidRDefault="006100EB" w:rsidP="006100EB">
          <w:pPr>
            <w:pStyle w:val="EA88637F21F249E79F9D5FB16B578F37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671AA321EAFE49BAA5631B4C214E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E514-CF93-427C-B8F1-DA64EBF648F2}"/>
      </w:docPartPr>
      <w:docPartBody>
        <w:p w:rsidR="00000000" w:rsidRDefault="006100EB" w:rsidP="006100EB">
          <w:pPr>
            <w:pStyle w:val="671AA321EAFE49BAA5631B4C214ECFDA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0C695ACB3C2B473F98F2DBB54F6B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AED5-18CC-4FAA-86C8-4BEFEC47CE9D}"/>
      </w:docPartPr>
      <w:docPartBody>
        <w:p w:rsidR="00000000" w:rsidRDefault="006100EB" w:rsidP="006100EB">
          <w:pPr>
            <w:pStyle w:val="0C695ACB3C2B473F98F2DBB54F6BCA29"/>
          </w:pPr>
          <w:r w:rsidRPr="00502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F1FE53A704C6F9772B69F3F24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6ACC-2235-4985-8ACC-A5E6F1CD59B7}"/>
      </w:docPartPr>
      <w:docPartBody>
        <w:p w:rsidR="00000000" w:rsidRDefault="006100EB" w:rsidP="006100EB">
          <w:pPr>
            <w:pStyle w:val="883F1FE53A704C6F9772B69F3F243928"/>
          </w:pPr>
          <w:r>
            <w:t>Type your referee’s full name here</w:t>
          </w:r>
        </w:p>
      </w:docPartBody>
    </w:docPart>
    <w:docPart>
      <w:docPartPr>
        <w:name w:val="0AC034E2E0914EED81ECE5E23DB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9828-1C76-4F44-8E2E-AE15393DD753}"/>
      </w:docPartPr>
      <w:docPartBody>
        <w:p w:rsidR="00000000" w:rsidRDefault="006100EB" w:rsidP="006100EB">
          <w:pPr>
            <w:pStyle w:val="0AC034E2E0914EED81ECE5E23DBB010A"/>
          </w:pPr>
          <w:r>
            <w:rPr>
              <w:rStyle w:val="PlaceholderText"/>
            </w:rPr>
            <w:t>Title/Rank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2D7C521B53A04D04BE83DFF4C75B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1AC7-AC34-4651-8F70-C1E20A0B0F0C}"/>
      </w:docPartPr>
      <w:docPartBody>
        <w:p w:rsidR="00000000" w:rsidRDefault="006100EB" w:rsidP="006100EB">
          <w:pPr>
            <w:pStyle w:val="2D7C521B53A04D04BE83DFF4C75BD971"/>
          </w:pPr>
          <w:r>
            <w:rPr>
              <w:rStyle w:val="PlaceholderText"/>
            </w:rPr>
            <w:t>Occupation</w:t>
          </w:r>
          <w:r w:rsidRPr="00502351">
            <w:rPr>
              <w:rStyle w:val="PlaceholderText"/>
            </w:rPr>
            <w:t>.</w:t>
          </w:r>
        </w:p>
      </w:docPartBody>
    </w:docPart>
    <w:docPart>
      <w:docPartPr>
        <w:name w:val="D5A7C8A187D04C1CA43A02C7FD22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BB37-8BCC-408D-BA5F-86B382912884}"/>
      </w:docPartPr>
      <w:docPartBody>
        <w:p w:rsidR="00000000" w:rsidRDefault="006100EB" w:rsidP="006100EB">
          <w:pPr>
            <w:pStyle w:val="D5A7C8A187D04C1CA43A02C7FD22B958"/>
          </w:pPr>
          <w:r>
            <w:rPr>
              <w:rStyle w:val="PlaceholderText"/>
            </w:rPr>
            <w:t>College/Organization</w:t>
          </w:r>
        </w:p>
      </w:docPartBody>
    </w:docPart>
    <w:docPart>
      <w:docPartPr>
        <w:name w:val="8F07E82214784EF8AFAEAA4A97B4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8909-79A1-4C10-B17E-D59B92310369}"/>
      </w:docPartPr>
      <w:docPartBody>
        <w:p w:rsidR="00000000" w:rsidRDefault="006100EB" w:rsidP="006100EB">
          <w:pPr>
            <w:pStyle w:val="8F07E82214784EF8AFAEAA4A97B4B32D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297878416D314B7CB2F55A1404DA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45A5-8281-4409-92D0-5F69A28D0FE1}"/>
      </w:docPartPr>
      <w:docPartBody>
        <w:p w:rsidR="00000000" w:rsidRDefault="006100EB" w:rsidP="006100EB">
          <w:pPr>
            <w:pStyle w:val="297878416D314B7CB2F55A1404DA555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2900E06640945DF87B5042C1731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4694-3655-4DEE-892C-64C862EA5F0D}"/>
      </w:docPartPr>
      <w:docPartBody>
        <w:p w:rsidR="00000000" w:rsidRDefault="006100EB" w:rsidP="006100EB">
          <w:pPr>
            <w:pStyle w:val="A2900E06640945DF87B5042C17316E17"/>
          </w:pPr>
          <w:r w:rsidRPr="005023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7"/>
    <w:rsid w:val="006100EB"/>
    <w:rsid w:val="009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0EB"/>
    <w:rPr>
      <w:color w:val="808080"/>
    </w:rPr>
  </w:style>
  <w:style w:type="paragraph" w:customStyle="1" w:styleId="DFD1D5CD74694BCA9A128C3AA2680A43">
    <w:name w:val="DFD1D5CD74694BCA9A128C3AA2680A4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350A315966B4C7995051142F85FDA75">
    <w:name w:val="F350A315966B4C7995051142F85FDA75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7ABD216322B450293F0CB0CE257A04B">
    <w:name w:val="67ABD216322B450293F0CB0CE257A04B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7C6B81D5CBB4CBFB17C117BEBC9E9ED">
    <w:name w:val="E7C6B81D5CBB4CBFB17C117BEBC9E9ED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D98174C7BF74BB29D18F775E6ADDFC6">
    <w:name w:val="7D98174C7BF74BB29D18F775E6ADDFC6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9D7FA6C8ACA4DEEB15264F1E6F580FC">
    <w:name w:val="F9D7FA6C8ACA4DEEB15264F1E6F580FC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6A6757414C248BC8806187DDA75B138">
    <w:name w:val="86A6757414C248BC8806187DDA75B138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BB79E7FE6C545AD88D2CF084B4804CA">
    <w:name w:val="EBB79E7FE6C545AD88D2CF084B4804CA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FD1D5CD74694BCA9A128C3AA2680A431">
    <w:name w:val="DFD1D5CD74694BCA9A128C3AA2680A43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350A315966B4C7995051142F85FDA751">
    <w:name w:val="F350A315966B4C7995051142F85FDA75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7ABD216322B450293F0CB0CE257A04B1">
    <w:name w:val="67ABD216322B450293F0CB0CE257A04B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7C6B81D5CBB4CBFB17C117BEBC9E9ED1">
    <w:name w:val="E7C6B81D5CBB4CBFB17C117BEBC9E9ED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D98174C7BF74BB29D18F775E6ADDFC61">
    <w:name w:val="7D98174C7BF74BB29D18F775E6ADDFC6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9D7FA6C8ACA4DEEB15264F1E6F580FC1">
    <w:name w:val="F9D7FA6C8ACA4DEEB15264F1E6F580FC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6A6757414C248BC8806187DDA75B1381">
    <w:name w:val="86A6757414C248BC8806187DDA75B138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BB79E7FE6C545AD88D2CF084B4804CA1">
    <w:name w:val="EBB79E7FE6C545AD88D2CF084B4804CA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C683BE630464B4FAD5BC12C55D79AB4">
    <w:name w:val="3C683BE630464B4FAD5BC12C55D79AB4"/>
    <w:rsid w:val="009E01E7"/>
  </w:style>
  <w:style w:type="paragraph" w:customStyle="1" w:styleId="6E5597DB90CF4B92969AB2C09D59A9D1">
    <w:name w:val="6E5597DB90CF4B92969AB2C09D59A9D1"/>
    <w:rsid w:val="009E01E7"/>
  </w:style>
  <w:style w:type="paragraph" w:customStyle="1" w:styleId="BAF6F7F993D649F4BC06BD9A3D098C38">
    <w:name w:val="BAF6F7F993D649F4BC06BD9A3D098C38"/>
    <w:rsid w:val="009E01E7"/>
  </w:style>
  <w:style w:type="paragraph" w:customStyle="1" w:styleId="1EC99E52E30349B4A67DC38276AD0617">
    <w:name w:val="1EC99E52E30349B4A67DC38276AD0617"/>
    <w:rsid w:val="009E01E7"/>
  </w:style>
  <w:style w:type="paragraph" w:customStyle="1" w:styleId="7A3D273557214CF2ACE5078DA6C846B1">
    <w:name w:val="7A3D273557214CF2ACE5078DA6C846B1"/>
    <w:rsid w:val="009E01E7"/>
  </w:style>
  <w:style w:type="paragraph" w:customStyle="1" w:styleId="4A306397BAF04ABD90FB9C9C76C4972B">
    <w:name w:val="4A306397BAF04ABD90FB9C9C76C4972B"/>
    <w:rsid w:val="009E01E7"/>
  </w:style>
  <w:style w:type="paragraph" w:customStyle="1" w:styleId="F5FEE56E6A6A48F18F4F8D4662E0D92A">
    <w:name w:val="F5FEE56E6A6A48F18F4F8D4662E0D92A"/>
    <w:rsid w:val="009E01E7"/>
  </w:style>
  <w:style w:type="paragraph" w:customStyle="1" w:styleId="6D762A7740964FC9AE1E67435D5E01EE">
    <w:name w:val="6D762A7740964FC9AE1E67435D5E01EE"/>
    <w:rsid w:val="009E01E7"/>
  </w:style>
  <w:style w:type="paragraph" w:customStyle="1" w:styleId="3EBF5D1A37764A588F6EF17CDF604E6B">
    <w:name w:val="3EBF5D1A37764A588F6EF17CDF604E6B"/>
    <w:rsid w:val="009E01E7"/>
  </w:style>
  <w:style w:type="paragraph" w:customStyle="1" w:styleId="5E88D4070A27465B9409359FEA1FF43D">
    <w:name w:val="5E88D4070A27465B9409359FEA1FF43D"/>
    <w:rsid w:val="009E01E7"/>
  </w:style>
  <w:style w:type="paragraph" w:customStyle="1" w:styleId="4046676CA9A8415CB567F51C980DC3D6">
    <w:name w:val="4046676CA9A8415CB567F51C980DC3D6"/>
    <w:rsid w:val="009E01E7"/>
  </w:style>
  <w:style w:type="paragraph" w:customStyle="1" w:styleId="FF25B734CC7D468693348FAEA314D192">
    <w:name w:val="FF25B734CC7D468693348FAEA314D192"/>
    <w:rsid w:val="009E01E7"/>
  </w:style>
  <w:style w:type="paragraph" w:customStyle="1" w:styleId="DFD1D5CD74694BCA9A128C3AA2680A432">
    <w:name w:val="DFD1D5CD74694BCA9A128C3AA2680A43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C683BE630464B4FAD5BC12C55D79AB41">
    <w:name w:val="3C683BE630464B4FAD5BC12C55D79AB4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E5597DB90CF4B92969AB2C09D59A9D11">
    <w:name w:val="6E5597DB90CF4B92969AB2C09D59A9D1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AF6F7F993D649F4BC06BD9A3D098C381">
    <w:name w:val="BAF6F7F993D649F4BC06BD9A3D098C38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EC99E52E30349B4A67DC38276AD06171">
    <w:name w:val="1EC99E52E30349B4A67DC38276AD0617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A3D273557214CF2ACE5078DA6C846B11">
    <w:name w:val="7A3D273557214CF2ACE5078DA6C846B1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A306397BAF04ABD90FB9C9C76C4972B1">
    <w:name w:val="4A306397BAF04ABD90FB9C9C76C4972B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5FEE56E6A6A48F18F4F8D4662E0D92A1">
    <w:name w:val="F5FEE56E6A6A48F18F4F8D4662E0D92A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762A7740964FC9AE1E67435D5E01EE1">
    <w:name w:val="6D762A7740964FC9AE1E67435D5E01EE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EBF5D1A37764A588F6EF17CDF604E6B1">
    <w:name w:val="3EBF5D1A37764A588F6EF17CDF604E6B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88D4070A27465B9409359FEA1FF43D1">
    <w:name w:val="5E88D4070A27465B9409359FEA1FF43D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F25B734CC7D468693348FAEA314D1921">
    <w:name w:val="FF25B734CC7D468693348FAEA314D192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FD1D5CD74694BCA9A128C3AA2680A433">
    <w:name w:val="DFD1D5CD74694BCA9A128C3AA2680A43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C683BE630464B4FAD5BC12C55D79AB42">
    <w:name w:val="3C683BE630464B4FAD5BC12C55D79AB4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E5597DB90CF4B92969AB2C09D59A9D12">
    <w:name w:val="6E5597DB90CF4B92969AB2C09D59A9D1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AF6F7F993D649F4BC06BD9A3D098C382">
    <w:name w:val="BAF6F7F993D649F4BC06BD9A3D098C38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EC99E52E30349B4A67DC38276AD06172">
    <w:name w:val="1EC99E52E30349B4A67DC38276AD0617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A3D273557214CF2ACE5078DA6C846B12">
    <w:name w:val="7A3D273557214CF2ACE5078DA6C846B1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A306397BAF04ABD90FB9C9C76C4972B2">
    <w:name w:val="4A306397BAF04ABD90FB9C9C76C4972B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5FEE56E6A6A48F18F4F8D4662E0D92A2">
    <w:name w:val="F5FEE56E6A6A48F18F4F8D4662E0D92A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762A7740964FC9AE1E67435D5E01EE2">
    <w:name w:val="6D762A7740964FC9AE1E67435D5E01EE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EBF5D1A37764A588F6EF17CDF604E6B2">
    <w:name w:val="3EBF5D1A37764A588F6EF17CDF604E6B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88D4070A27465B9409359FEA1FF43D2">
    <w:name w:val="5E88D4070A27465B9409359FEA1FF43D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F25B734CC7D468693348FAEA314D1922">
    <w:name w:val="FF25B734CC7D468693348FAEA314D1922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FD1D5CD74694BCA9A128C3AA2680A434">
    <w:name w:val="DFD1D5CD74694BCA9A128C3AA2680A434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C683BE630464B4FAD5BC12C55D79AB43">
    <w:name w:val="3C683BE630464B4FAD5BC12C55D79AB4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E5597DB90CF4B92969AB2C09D59A9D13">
    <w:name w:val="6E5597DB90CF4B92969AB2C09D59A9D1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AF6F7F993D649F4BC06BD9A3D098C383">
    <w:name w:val="BAF6F7F993D649F4BC06BD9A3D098C38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EC99E52E30349B4A67DC38276AD06173">
    <w:name w:val="1EC99E52E30349B4A67DC38276AD0617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A3D273557214CF2ACE5078DA6C846B13">
    <w:name w:val="7A3D273557214CF2ACE5078DA6C846B1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A306397BAF04ABD90FB9C9C76C4972B3">
    <w:name w:val="4A306397BAF04ABD90FB9C9C76C4972B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5FEE56E6A6A48F18F4F8D4662E0D92A3">
    <w:name w:val="F5FEE56E6A6A48F18F4F8D4662E0D92A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762A7740964FC9AE1E67435D5E01EE3">
    <w:name w:val="6D762A7740964FC9AE1E67435D5E01EE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EBF5D1A37764A588F6EF17CDF604E6B3">
    <w:name w:val="3EBF5D1A37764A588F6EF17CDF604E6B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88D4070A27465B9409359FEA1FF43D3">
    <w:name w:val="5E88D4070A27465B9409359FEA1FF43D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F25B734CC7D468693348FAEA314D1923">
    <w:name w:val="FF25B734CC7D468693348FAEA314D1923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5061A76AEA942BDAACC456B8A9F7F95">
    <w:name w:val="D5061A76AEA942BDAACC456B8A9F7F95"/>
    <w:rsid w:val="009E01E7"/>
  </w:style>
  <w:style w:type="paragraph" w:customStyle="1" w:styleId="3F91C48E42C3456E8998F3DABA1AF2B0">
    <w:name w:val="3F91C48E42C3456E8998F3DABA1AF2B0"/>
    <w:rsid w:val="009E01E7"/>
  </w:style>
  <w:style w:type="paragraph" w:customStyle="1" w:styleId="6F0D37A024124D48BF622D9BAA5D8091">
    <w:name w:val="6F0D37A024124D48BF622D9BAA5D8091"/>
    <w:rsid w:val="009E01E7"/>
  </w:style>
  <w:style w:type="paragraph" w:customStyle="1" w:styleId="46FCF6EA457A4855BA2AEA974F26D65B">
    <w:name w:val="46FCF6EA457A4855BA2AEA974F26D65B"/>
    <w:rsid w:val="009E01E7"/>
  </w:style>
  <w:style w:type="paragraph" w:customStyle="1" w:styleId="9BAE5D0BF3AD4E55A6FF6BA3E0AF33CF">
    <w:name w:val="9BAE5D0BF3AD4E55A6FF6BA3E0AF33CF"/>
    <w:rsid w:val="009E01E7"/>
  </w:style>
  <w:style w:type="paragraph" w:customStyle="1" w:styleId="8F53397E95AF48D8B891A4C7778E3B0F">
    <w:name w:val="8F53397E95AF48D8B891A4C7778E3B0F"/>
    <w:rsid w:val="009E01E7"/>
  </w:style>
  <w:style w:type="paragraph" w:customStyle="1" w:styleId="A5C0BA2DC0A346459E5482B0DF942E84">
    <w:name w:val="A5C0BA2DC0A346459E5482B0DF942E84"/>
    <w:rsid w:val="009E01E7"/>
  </w:style>
  <w:style w:type="paragraph" w:customStyle="1" w:styleId="70BFDF9D080E4A21B6A3ACE1CCB42057">
    <w:name w:val="70BFDF9D080E4A21B6A3ACE1CCB42057"/>
    <w:rsid w:val="009E01E7"/>
  </w:style>
  <w:style w:type="paragraph" w:customStyle="1" w:styleId="CA25187EAEC14EAD99E75F621482DE0F">
    <w:name w:val="CA25187EAEC14EAD99E75F621482DE0F"/>
    <w:rsid w:val="009E01E7"/>
  </w:style>
  <w:style w:type="paragraph" w:customStyle="1" w:styleId="0D16AC602FD14933823BFB8054A9A9AC">
    <w:name w:val="0D16AC602FD14933823BFB8054A9A9AC"/>
    <w:rsid w:val="009E01E7"/>
  </w:style>
  <w:style w:type="paragraph" w:customStyle="1" w:styleId="DB4E7B889AED4416BA7855A6CEB19B8C">
    <w:name w:val="DB4E7B889AED4416BA7855A6CEB19B8C"/>
    <w:rsid w:val="009E01E7"/>
  </w:style>
  <w:style w:type="paragraph" w:customStyle="1" w:styleId="E0D887DC2A0949A79BBC5BE233642BBC">
    <w:name w:val="E0D887DC2A0949A79BBC5BE233642BBC"/>
    <w:rsid w:val="009E01E7"/>
  </w:style>
  <w:style w:type="paragraph" w:customStyle="1" w:styleId="DFD1D5CD74694BCA9A128C3AA2680A435">
    <w:name w:val="DFD1D5CD74694BCA9A128C3AA2680A435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5061A76AEA942BDAACC456B8A9F7F951">
    <w:name w:val="D5061A76AEA942BDAACC456B8A9F7F95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3F91C48E42C3456E8998F3DABA1AF2B01">
    <w:name w:val="3F91C48E42C3456E8998F3DABA1AF2B0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F0D37A024124D48BF622D9BAA5D80911">
    <w:name w:val="6F0D37A024124D48BF622D9BAA5D8091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6FCF6EA457A4855BA2AEA974F26D65B1">
    <w:name w:val="46FCF6EA457A4855BA2AEA974F26D65B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BAE5D0BF3AD4E55A6FF6BA3E0AF33CF1">
    <w:name w:val="9BAE5D0BF3AD4E55A6FF6BA3E0AF33CF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F53397E95AF48D8B891A4C7778E3B0F1">
    <w:name w:val="8F53397E95AF48D8B891A4C7778E3B0F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5C0BA2DC0A346459E5482B0DF942E841">
    <w:name w:val="A5C0BA2DC0A346459E5482B0DF942E84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0BFDF9D080E4A21B6A3ACE1CCB420571">
    <w:name w:val="70BFDF9D080E4A21B6A3ACE1CCB42057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A25187EAEC14EAD99E75F621482DE0F1">
    <w:name w:val="CA25187EAEC14EAD99E75F621482DE0F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D16AC602FD14933823BFB8054A9A9AC1">
    <w:name w:val="0D16AC602FD14933823BFB8054A9A9AC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0D887DC2A0949A79BBC5BE233642BBC1">
    <w:name w:val="E0D887DC2A0949A79BBC5BE233642BBC1"/>
    <w:rsid w:val="009E01E7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F84760B2B544E2B94D016F0A0A60651">
    <w:name w:val="AF84760B2B544E2B94D016F0A0A60651"/>
    <w:rsid w:val="009E01E7"/>
  </w:style>
  <w:style w:type="paragraph" w:customStyle="1" w:styleId="9B980A3A21B34A3AA5B96515E6DE9DC2">
    <w:name w:val="9B980A3A21B34A3AA5B96515E6DE9DC2"/>
    <w:rsid w:val="009E01E7"/>
  </w:style>
  <w:style w:type="paragraph" w:customStyle="1" w:styleId="70E2C70E44A142059EA8265E7AC6C987">
    <w:name w:val="70E2C70E44A142059EA8265E7AC6C987"/>
    <w:rsid w:val="009E01E7"/>
  </w:style>
  <w:style w:type="paragraph" w:customStyle="1" w:styleId="D38B67F51C7F4D49911840A6A5F19D4F">
    <w:name w:val="D38B67F51C7F4D49911840A6A5F19D4F"/>
    <w:rsid w:val="009E01E7"/>
  </w:style>
  <w:style w:type="paragraph" w:customStyle="1" w:styleId="57913F427E5D4C44BF6D063F6BC7C708">
    <w:name w:val="57913F427E5D4C44BF6D063F6BC7C708"/>
    <w:rsid w:val="009E01E7"/>
  </w:style>
  <w:style w:type="paragraph" w:customStyle="1" w:styleId="233CE80A167D4C3682CF95DB2DEDC029">
    <w:name w:val="233CE80A167D4C3682CF95DB2DEDC029"/>
    <w:rsid w:val="009E01E7"/>
  </w:style>
  <w:style w:type="paragraph" w:customStyle="1" w:styleId="67D74AA66B764B0CB2E0D075E0A28ED7">
    <w:name w:val="67D74AA66B764B0CB2E0D075E0A28ED7"/>
    <w:rsid w:val="009E01E7"/>
  </w:style>
  <w:style w:type="paragraph" w:customStyle="1" w:styleId="B5957AC32EE04254ACEC65BBF03F4F5C">
    <w:name w:val="B5957AC32EE04254ACEC65BBF03F4F5C"/>
    <w:rsid w:val="009E01E7"/>
  </w:style>
  <w:style w:type="paragraph" w:customStyle="1" w:styleId="14E0DEA02C404BD4B35FEC72A25A68C0">
    <w:name w:val="14E0DEA02C404BD4B35FEC72A25A68C0"/>
    <w:rsid w:val="009E01E7"/>
  </w:style>
  <w:style w:type="paragraph" w:customStyle="1" w:styleId="A378BCD6639542149D176B458EC5F346">
    <w:name w:val="A378BCD6639542149D176B458EC5F346"/>
    <w:rsid w:val="009E01E7"/>
  </w:style>
  <w:style w:type="paragraph" w:customStyle="1" w:styleId="09A24727D14B4049AA4F3619642341A7">
    <w:name w:val="09A24727D14B4049AA4F3619642341A7"/>
    <w:rsid w:val="009E01E7"/>
  </w:style>
  <w:style w:type="paragraph" w:customStyle="1" w:styleId="8F913537421E4DD69805798C1A608E96">
    <w:name w:val="8F913537421E4DD69805798C1A608E96"/>
    <w:rsid w:val="009E01E7"/>
  </w:style>
  <w:style w:type="paragraph" w:customStyle="1" w:styleId="4FD2D3ED6E8243BF8335383888465330">
    <w:name w:val="4FD2D3ED6E8243BF8335383888465330"/>
    <w:rsid w:val="009E01E7"/>
  </w:style>
  <w:style w:type="paragraph" w:customStyle="1" w:styleId="AE76901359764BB08498BA511195F6EF">
    <w:name w:val="AE76901359764BB08498BA511195F6EF"/>
    <w:rsid w:val="009E01E7"/>
  </w:style>
  <w:style w:type="paragraph" w:customStyle="1" w:styleId="99C7EB39CA00407B9290822CF962C5F9">
    <w:name w:val="99C7EB39CA00407B9290822CF962C5F9"/>
    <w:rsid w:val="009E01E7"/>
  </w:style>
  <w:style w:type="paragraph" w:customStyle="1" w:styleId="59DAAA95722B4241969CBEEA769A6DF4">
    <w:name w:val="59DAAA95722B4241969CBEEA769A6DF4"/>
    <w:rsid w:val="009E01E7"/>
  </w:style>
  <w:style w:type="paragraph" w:customStyle="1" w:styleId="FDCCDD3493EA4BD6846EBCD6C251ECBC">
    <w:name w:val="FDCCDD3493EA4BD6846EBCD6C251ECBC"/>
    <w:rsid w:val="009E01E7"/>
  </w:style>
  <w:style w:type="paragraph" w:customStyle="1" w:styleId="8B53C0BC61C2433592BFE307551BF3DF">
    <w:name w:val="8B53C0BC61C2433592BFE307551BF3DF"/>
    <w:rsid w:val="009E01E7"/>
  </w:style>
  <w:style w:type="paragraph" w:customStyle="1" w:styleId="AB88A9A1DBE441D39096DC05567C21E9">
    <w:name w:val="AB88A9A1DBE441D39096DC05567C21E9"/>
    <w:rsid w:val="009E01E7"/>
  </w:style>
  <w:style w:type="paragraph" w:customStyle="1" w:styleId="EF4752F7F49942B68621F438BF7EFD56">
    <w:name w:val="EF4752F7F49942B68621F438BF7EFD56"/>
    <w:rsid w:val="009E01E7"/>
  </w:style>
  <w:style w:type="paragraph" w:customStyle="1" w:styleId="8AB977D9CAA14095B858113BFDF70F05">
    <w:name w:val="8AB977D9CAA14095B858113BFDF70F05"/>
    <w:rsid w:val="009E01E7"/>
  </w:style>
  <w:style w:type="paragraph" w:customStyle="1" w:styleId="9339C776636D4B60BB5646EC428F8E21">
    <w:name w:val="9339C776636D4B60BB5646EC428F8E21"/>
    <w:rsid w:val="009E01E7"/>
  </w:style>
  <w:style w:type="paragraph" w:customStyle="1" w:styleId="152AAF8A055F4AC8849588887611CEBC">
    <w:name w:val="152AAF8A055F4AC8849588887611CEBC"/>
    <w:rsid w:val="009E01E7"/>
  </w:style>
  <w:style w:type="paragraph" w:customStyle="1" w:styleId="3E49B4F916A649CB90B6110A443E98F4">
    <w:name w:val="3E49B4F916A649CB90B6110A443E98F4"/>
    <w:rsid w:val="009E01E7"/>
  </w:style>
  <w:style w:type="paragraph" w:customStyle="1" w:styleId="BB595CEFBFF547898D8918CE63FC7999">
    <w:name w:val="BB595CEFBFF547898D8918CE63FC7999"/>
    <w:rsid w:val="006100EB"/>
  </w:style>
  <w:style w:type="paragraph" w:customStyle="1" w:styleId="DC28D5D2AC3D4906B07E92EF2F54EAA4">
    <w:name w:val="DC28D5D2AC3D4906B07E92EF2F54EAA4"/>
    <w:rsid w:val="006100EB"/>
  </w:style>
  <w:style w:type="paragraph" w:customStyle="1" w:styleId="B469E5DB38DF48D697440FBD2554DBE4">
    <w:name w:val="B469E5DB38DF48D697440FBD2554DBE4"/>
    <w:rsid w:val="006100EB"/>
  </w:style>
  <w:style w:type="paragraph" w:customStyle="1" w:styleId="432FDA0F59B74036B29B5C3D689F44A1">
    <w:name w:val="432FDA0F59B74036B29B5C3D689F44A1"/>
    <w:rsid w:val="006100EB"/>
  </w:style>
  <w:style w:type="paragraph" w:customStyle="1" w:styleId="AFA4E1E2CCC5405CB464B88A3CB53B73">
    <w:name w:val="AFA4E1E2CCC5405CB464B88A3CB53B73"/>
    <w:rsid w:val="006100EB"/>
  </w:style>
  <w:style w:type="paragraph" w:customStyle="1" w:styleId="C5771FCC634047949F22F394A4D56137">
    <w:name w:val="C5771FCC634047949F22F394A4D56137"/>
    <w:rsid w:val="006100EB"/>
  </w:style>
  <w:style w:type="paragraph" w:customStyle="1" w:styleId="71A9120D525942B5B7C10FBF0DEFE6DF">
    <w:name w:val="71A9120D525942B5B7C10FBF0DEFE6DF"/>
    <w:rsid w:val="006100EB"/>
  </w:style>
  <w:style w:type="paragraph" w:customStyle="1" w:styleId="8C582F9D452845FE81598CE56A7189A3">
    <w:name w:val="8C582F9D452845FE81598CE56A7189A3"/>
    <w:rsid w:val="006100EB"/>
  </w:style>
  <w:style w:type="paragraph" w:customStyle="1" w:styleId="9050926AA7A544F88B1B202EB92FF711">
    <w:name w:val="9050926AA7A544F88B1B202EB92FF711"/>
    <w:rsid w:val="006100EB"/>
  </w:style>
  <w:style w:type="paragraph" w:customStyle="1" w:styleId="7B7E7B19A1F7459FAD3912DB9DBEF6D7">
    <w:name w:val="7B7E7B19A1F7459FAD3912DB9DBEF6D7"/>
    <w:rsid w:val="006100EB"/>
  </w:style>
  <w:style w:type="paragraph" w:customStyle="1" w:styleId="42E87760CC8F4069955CAA096BBC3D9A">
    <w:name w:val="42E87760CC8F4069955CAA096BBC3D9A"/>
    <w:rsid w:val="006100EB"/>
  </w:style>
  <w:style w:type="paragraph" w:customStyle="1" w:styleId="9FE83F34F79F4F3796137F02F600E352">
    <w:name w:val="9FE83F34F79F4F3796137F02F600E352"/>
    <w:rsid w:val="006100EB"/>
  </w:style>
  <w:style w:type="paragraph" w:customStyle="1" w:styleId="041C86E9006C4EC990133A4944A1965D">
    <w:name w:val="041C86E9006C4EC990133A4944A1965D"/>
    <w:rsid w:val="006100EB"/>
  </w:style>
  <w:style w:type="paragraph" w:customStyle="1" w:styleId="63AB9A5F618E427DA3373D000F9EEFDA">
    <w:name w:val="63AB9A5F618E427DA3373D000F9EEFDA"/>
    <w:rsid w:val="006100EB"/>
  </w:style>
  <w:style w:type="paragraph" w:customStyle="1" w:styleId="124E7D212C004E9E81B9013DDDB74233">
    <w:name w:val="124E7D212C004E9E81B9013DDDB74233"/>
    <w:rsid w:val="006100EB"/>
  </w:style>
  <w:style w:type="paragraph" w:customStyle="1" w:styleId="CAD81AC4C1CB4EC8A889C0C07A5CE14E">
    <w:name w:val="CAD81AC4C1CB4EC8A889C0C07A5CE14E"/>
    <w:rsid w:val="006100EB"/>
  </w:style>
  <w:style w:type="paragraph" w:customStyle="1" w:styleId="7E4DBB4940B642079F478D9069ED71EB">
    <w:name w:val="7E4DBB4940B642079F478D9069ED71EB"/>
    <w:rsid w:val="006100EB"/>
  </w:style>
  <w:style w:type="paragraph" w:customStyle="1" w:styleId="DA345BBFED504DC3973AA3A2F808616E">
    <w:name w:val="DA345BBFED504DC3973AA3A2F808616E"/>
    <w:rsid w:val="006100EB"/>
  </w:style>
  <w:style w:type="paragraph" w:customStyle="1" w:styleId="EA88637F21F249E79F9D5FB16B578F37">
    <w:name w:val="EA88637F21F249E79F9D5FB16B578F37"/>
    <w:rsid w:val="006100EB"/>
  </w:style>
  <w:style w:type="paragraph" w:customStyle="1" w:styleId="671AA321EAFE49BAA5631B4C214ECFDA">
    <w:name w:val="671AA321EAFE49BAA5631B4C214ECFDA"/>
    <w:rsid w:val="006100EB"/>
  </w:style>
  <w:style w:type="paragraph" w:customStyle="1" w:styleId="0C695ACB3C2B473F98F2DBB54F6BCA29">
    <w:name w:val="0C695ACB3C2B473F98F2DBB54F6BCA29"/>
    <w:rsid w:val="006100EB"/>
  </w:style>
  <w:style w:type="paragraph" w:customStyle="1" w:styleId="883F1FE53A704C6F9772B69F3F243928">
    <w:name w:val="883F1FE53A704C6F9772B69F3F243928"/>
    <w:rsid w:val="006100EB"/>
  </w:style>
  <w:style w:type="paragraph" w:customStyle="1" w:styleId="0AC034E2E0914EED81ECE5E23DBB010A">
    <w:name w:val="0AC034E2E0914EED81ECE5E23DBB010A"/>
    <w:rsid w:val="006100EB"/>
  </w:style>
  <w:style w:type="paragraph" w:customStyle="1" w:styleId="2D7C521B53A04D04BE83DFF4C75BD971">
    <w:name w:val="2D7C521B53A04D04BE83DFF4C75BD971"/>
    <w:rsid w:val="006100EB"/>
  </w:style>
  <w:style w:type="paragraph" w:customStyle="1" w:styleId="D5A7C8A187D04C1CA43A02C7FD22B958">
    <w:name w:val="D5A7C8A187D04C1CA43A02C7FD22B958"/>
    <w:rsid w:val="006100EB"/>
  </w:style>
  <w:style w:type="paragraph" w:customStyle="1" w:styleId="8F07E82214784EF8AFAEAA4A97B4B32D">
    <w:name w:val="8F07E82214784EF8AFAEAA4A97B4B32D"/>
    <w:rsid w:val="006100EB"/>
  </w:style>
  <w:style w:type="paragraph" w:customStyle="1" w:styleId="297878416D314B7CB2F55A1404DA5556">
    <w:name w:val="297878416D314B7CB2F55A1404DA5556"/>
    <w:rsid w:val="006100EB"/>
  </w:style>
  <w:style w:type="paragraph" w:customStyle="1" w:styleId="A2900E06640945DF87B5042C17316E17">
    <w:name w:val="A2900E06640945DF87B5042C17316E17"/>
    <w:rsid w:val="00610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FFF79-0358-4446-9EF7-36AE69A3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44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Kierion</dc:creator>
  <cp:keywords/>
  <cp:lastModifiedBy>Stephens, Kierion</cp:lastModifiedBy>
  <cp:revision>10</cp:revision>
  <cp:lastPrinted>2017-12-20T20:35:00Z</cp:lastPrinted>
  <dcterms:created xsi:type="dcterms:W3CDTF">2017-12-20T20:16:00Z</dcterms:created>
  <dcterms:modified xsi:type="dcterms:W3CDTF">2018-09-04T17:58:00Z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