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38" w:rsidRDefault="00720AB9" w:rsidP="007C1638">
      <w:pPr>
        <w:spacing w:after="0" w:line="240" w:lineRule="auto"/>
        <w:rPr>
          <w:color w:val="auto"/>
        </w:rPr>
      </w:pPr>
      <w:r>
        <w:rPr>
          <w:color w:val="auto"/>
        </w:rPr>
        <w:t>Date</w:t>
      </w:r>
    </w:p>
    <w:p w:rsidR="00720AB9" w:rsidRPr="00C82054" w:rsidRDefault="00720AB9" w:rsidP="007C1638">
      <w:pPr>
        <w:spacing w:after="0" w:line="240" w:lineRule="auto"/>
        <w:rPr>
          <w:color w:val="auto"/>
        </w:rPr>
      </w:pPr>
    </w:p>
    <w:p w:rsidR="002E0BF2" w:rsidRPr="00C82054" w:rsidRDefault="002E0BF2" w:rsidP="007C1638">
      <w:pPr>
        <w:spacing w:after="0" w:line="240" w:lineRule="auto"/>
        <w:rPr>
          <w:color w:val="auto"/>
        </w:rPr>
      </w:pPr>
    </w:p>
    <w:p w:rsidR="007C1638" w:rsidRDefault="007C1638" w:rsidP="007C1638">
      <w:pPr>
        <w:spacing w:after="0" w:line="240" w:lineRule="auto"/>
        <w:rPr>
          <w:color w:val="auto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083BC0" w:rsidTr="00083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Recipient’s Full Name, Credentials</w:t>
            </w:r>
          </w:p>
        </w:tc>
      </w:tr>
      <w:tr w:rsidR="00083BC0" w:rsidTr="0008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Organization</w:t>
            </w:r>
          </w:p>
        </w:tc>
      </w:tr>
      <w:tr w:rsidR="00083BC0" w:rsidTr="00083BC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083BC0" w:rsidTr="0008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Address</w:t>
            </w:r>
          </w:p>
        </w:tc>
      </w:tr>
    </w:tbl>
    <w:p w:rsidR="002E0BF2" w:rsidRPr="00C82054" w:rsidRDefault="002E0BF2" w:rsidP="007C1638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83BC0" w:rsidTr="00083BC0">
        <w:trPr>
          <w:trHeight w:val="317"/>
        </w:trPr>
        <w:tc>
          <w:tcPr>
            <w:tcW w:w="9360" w:type="dxa"/>
          </w:tcPr>
          <w:p w:rsidR="00083BC0" w:rsidRDefault="007C1638" w:rsidP="00F37BC0">
            <w:pPr>
              <w:spacing w:before="120" w:after="120" w:line="240" w:lineRule="auto"/>
              <w:ind w:left="-108"/>
              <w:rPr>
                <w:color w:val="auto"/>
              </w:rPr>
            </w:pPr>
            <w:r w:rsidRPr="00C82054">
              <w:rPr>
                <w:color w:val="auto"/>
              </w:rPr>
              <w:t xml:space="preserve">RE: </w:t>
            </w:r>
            <w:r w:rsidR="00083BC0" w:rsidRPr="00083BC0">
              <w:rPr>
                <w:color w:val="auto"/>
              </w:rPr>
              <w:t>Promotion of Dr. _____________ to Associate Professor with Tenure.</w:t>
            </w:r>
          </w:p>
        </w:tc>
      </w:tr>
    </w:tbl>
    <w:p w:rsidR="00083BC0" w:rsidRPr="00C82054" w:rsidRDefault="00083BC0" w:rsidP="007C1638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83BC0" w:rsidTr="00E2528F">
        <w:trPr>
          <w:trHeight w:val="317"/>
        </w:trPr>
        <w:tc>
          <w:tcPr>
            <w:tcW w:w="9360" w:type="dxa"/>
          </w:tcPr>
          <w:p w:rsidR="00083BC0" w:rsidRDefault="00083BC0" w:rsidP="00F37BC0">
            <w:pPr>
              <w:spacing w:before="120" w:after="120" w:line="240" w:lineRule="auto"/>
              <w:ind w:left="-108"/>
              <w:rPr>
                <w:color w:val="auto"/>
              </w:rPr>
            </w:pPr>
            <w:r>
              <w:rPr>
                <w:color w:val="auto"/>
              </w:rPr>
              <w:t xml:space="preserve">Dear </w:t>
            </w:r>
            <w:r w:rsidRPr="00083BC0">
              <w:rPr>
                <w:color w:val="auto"/>
              </w:rPr>
              <w:t xml:space="preserve">_____________ </w:t>
            </w:r>
            <w:r w:rsidR="00CA03BD">
              <w:rPr>
                <w:color w:val="auto"/>
              </w:rPr>
              <w:t>(Dean</w:t>
            </w:r>
            <w:bookmarkStart w:id="0" w:name="_GoBack"/>
            <w:bookmarkEnd w:id="0"/>
            <w:r>
              <w:rPr>
                <w:color w:val="auto"/>
              </w:rPr>
              <w:t>)</w:t>
            </w:r>
            <w:r w:rsidR="00F37BC0">
              <w:rPr>
                <w:color w:val="auto"/>
              </w:rPr>
              <w:t>:</w:t>
            </w:r>
          </w:p>
        </w:tc>
      </w:tr>
    </w:tbl>
    <w:p w:rsidR="007C1638" w:rsidRDefault="007C1638" w:rsidP="00331C27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  <w:r w:rsidRPr="00C82054">
        <w:rPr>
          <w:color w:val="auto"/>
        </w:rPr>
        <w:t xml:space="preserve">Introduction </w:t>
      </w:r>
    </w:p>
    <w:p w:rsidR="00720AB9" w:rsidRDefault="006E0077" w:rsidP="00720AB9">
      <w:r>
        <w:t>[Insert Your Text Here]</w:t>
      </w:r>
    </w:p>
    <w:p w:rsidR="006E0077" w:rsidRPr="00C82054" w:rsidRDefault="006E0077" w:rsidP="006E0077">
      <w:pPr>
        <w:rPr>
          <w:i/>
          <w:color w:val="auto"/>
        </w:rPr>
      </w:pPr>
      <w:r>
        <w:rPr>
          <w:i/>
          <w:color w:val="auto"/>
        </w:rPr>
        <w:t>In this section of your referee’s</w:t>
      </w:r>
      <w:r w:rsidRPr="00C82054">
        <w:rPr>
          <w:i/>
          <w:color w:val="auto"/>
        </w:rPr>
        <w:t xml:space="preserve"> letter you would want them to enthusiastically declare their support for your </w:t>
      </w:r>
      <w:r>
        <w:rPr>
          <w:i/>
          <w:color w:val="auto"/>
        </w:rPr>
        <w:t>promotion and/or tenure request, while giving a brief description of why.</w:t>
      </w:r>
    </w:p>
    <w:p w:rsidR="006E0077" w:rsidRPr="00C82054" w:rsidRDefault="006E0077" w:rsidP="006E0077">
      <w:pPr>
        <w:rPr>
          <w:i/>
          <w:color w:val="auto"/>
        </w:rPr>
      </w:pPr>
      <w:r w:rsidRPr="00C82054">
        <w:rPr>
          <w:i/>
          <w:color w:val="auto"/>
        </w:rPr>
        <w:t>(</w:t>
      </w:r>
      <w:proofErr w:type="gramStart"/>
      <w:r w:rsidRPr="00C82054">
        <w:rPr>
          <w:i/>
          <w:color w:val="auto"/>
        </w:rPr>
        <w:t>e.g</w:t>
      </w:r>
      <w:proofErr w:type="gramEnd"/>
      <w:r w:rsidRPr="00C82054">
        <w:rPr>
          <w:i/>
          <w:color w:val="auto"/>
        </w:rPr>
        <w:t xml:space="preserve">. It is with great pleasure I offer my strongest support for the promotion of Dr. ___________ to the rank of Associate Professor of Internal Medicine with/without tenure at this time.) </w:t>
      </w:r>
    </w:p>
    <w:p w:rsidR="007C1638" w:rsidRDefault="00C54772" w:rsidP="00331C27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  <w:r w:rsidRPr="00C82054">
        <w:rPr>
          <w:color w:val="auto"/>
        </w:rPr>
        <w:t>Referee</w:t>
      </w:r>
      <w:r w:rsidR="005A4692">
        <w:rPr>
          <w:color w:val="auto"/>
        </w:rPr>
        <w:t>’s</w:t>
      </w:r>
      <w:r w:rsidRPr="00C82054">
        <w:rPr>
          <w:color w:val="auto"/>
        </w:rPr>
        <w:t xml:space="preserve"> </w:t>
      </w:r>
      <w:r w:rsidR="007C1638" w:rsidRPr="00C82054">
        <w:rPr>
          <w:color w:val="auto"/>
        </w:rPr>
        <w:t>Background</w:t>
      </w:r>
      <w:r w:rsidRPr="00C82054">
        <w:rPr>
          <w:color w:val="auto"/>
        </w:rPr>
        <w:t xml:space="preserve"> Description</w:t>
      </w:r>
    </w:p>
    <w:p w:rsidR="00720AB9" w:rsidRDefault="00720AB9" w:rsidP="00720AB9">
      <w:r>
        <w:t>[Insert Your Text Here]</w:t>
      </w:r>
    </w:p>
    <w:p w:rsidR="006E0077" w:rsidRPr="00C82054" w:rsidRDefault="006E0077" w:rsidP="006E0077">
      <w:pPr>
        <w:rPr>
          <w:i/>
          <w:color w:val="auto"/>
        </w:rPr>
      </w:pPr>
      <w:r w:rsidRPr="00C82054">
        <w:rPr>
          <w:i/>
          <w:color w:val="auto"/>
        </w:rPr>
        <w:t>In this paragraph your referee should give a brief description of themselves. They should mention their current appointment (title, department, and institution) status and the extent of their current work.</w:t>
      </w:r>
      <w:r>
        <w:rPr>
          <w:i/>
          <w:color w:val="auto"/>
        </w:rPr>
        <w:t xml:space="preserve"> </w:t>
      </w:r>
      <w:r w:rsidRPr="00C82054">
        <w:rPr>
          <w:i/>
          <w:color w:val="auto"/>
        </w:rPr>
        <w:t>The referee can also mention how you were introduced and the extent of your relationship. This allows the reviewer to establish context associated with your working relationship.</w:t>
      </w:r>
    </w:p>
    <w:p w:rsidR="00720AB9" w:rsidRPr="006E0077" w:rsidRDefault="006E0077" w:rsidP="00720AB9">
      <w:pPr>
        <w:rPr>
          <w:i/>
          <w:color w:val="auto"/>
        </w:rPr>
      </w:pPr>
      <w:r w:rsidRPr="00C82054">
        <w:rPr>
          <w:i/>
          <w:color w:val="auto"/>
        </w:rPr>
        <w:t>(</w:t>
      </w:r>
      <w:proofErr w:type="gramStart"/>
      <w:r w:rsidRPr="00C82054">
        <w:rPr>
          <w:i/>
          <w:color w:val="auto"/>
        </w:rPr>
        <w:t>e.g</w:t>
      </w:r>
      <w:proofErr w:type="gramEnd"/>
      <w:r w:rsidRPr="00C82054">
        <w:rPr>
          <w:i/>
          <w:color w:val="auto"/>
        </w:rPr>
        <w:t>. I am a Professor of Medicine at University concurrently serving as Associate Director for ___________ and Co-leader of _______________ organization.  I have long been involved in ___________________. I have authored or co-authored over 150 peer-reviewed manuscripts. I met John in Arkansas in 2011, while working on ___________ and was very impressed with his expertise as well as his demeanor…..)</w:t>
      </w:r>
    </w:p>
    <w:p w:rsidR="007C1638" w:rsidRDefault="00C54772" w:rsidP="00331C27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  <w:r w:rsidRPr="00C82054">
        <w:rPr>
          <w:color w:val="auto"/>
        </w:rPr>
        <w:t>Referee’s Assessment of Your Expertise</w:t>
      </w:r>
    </w:p>
    <w:p w:rsidR="00720AB9" w:rsidRDefault="00720AB9" w:rsidP="00720AB9">
      <w:r>
        <w:t>[Insert Your Text Here]</w:t>
      </w:r>
    </w:p>
    <w:p w:rsidR="00720AB9" w:rsidRPr="00C82054" w:rsidRDefault="00720AB9" w:rsidP="00720AB9">
      <w:pPr>
        <w:rPr>
          <w:i/>
          <w:color w:val="auto"/>
        </w:rPr>
      </w:pPr>
      <w:r w:rsidRPr="00C82054">
        <w:rPr>
          <w:i/>
          <w:color w:val="auto"/>
        </w:rPr>
        <w:t>In this section, your referee should highlight personality traits, professional, clinical, &amp; research skills that shed light on your excellence as a medical professional. Peer comparisons help revi</w:t>
      </w:r>
      <w:r>
        <w:rPr>
          <w:i/>
          <w:color w:val="auto"/>
        </w:rPr>
        <w:t>ewers gauge your performance with</w:t>
      </w:r>
      <w:r w:rsidRPr="00C82054">
        <w:rPr>
          <w:i/>
          <w:color w:val="auto"/>
        </w:rPr>
        <w:t xml:space="preserve"> those who’ve worked closely with you. The referee should highlight all </w:t>
      </w:r>
      <w:r>
        <w:rPr>
          <w:i/>
          <w:color w:val="auto"/>
        </w:rPr>
        <w:t xml:space="preserve">the </w:t>
      </w:r>
      <w:r w:rsidRPr="00C82054">
        <w:rPr>
          <w:i/>
          <w:color w:val="auto"/>
        </w:rPr>
        <w:t>significant contributions and accomplishment</w:t>
      </w:r>
      <w:r>
        <w:rPr>
          <w:i/>
          <w:color w:val="auto"/>
        </w:rPr>
        <w:t xml:space="preserve"> they’ve experienced while working with</w:t>
      </w:r>
      <w:r w:rsidRPr="00C82054">
        <w:rPr>
          <w:i/>
          <w:color w:val="auto"/>
        </w:rPr>
        <w:t xml:space="preserve"> you. Be sure your referee highlights your excellence in the appropriate pillars for promotion and tenure as it relates to you</w:t>
      </w:r>
      <w:r>
        <w:rPr>
          <w:i/>
          <w:color w:val="auto"/>
        </w:rPr>
        <w:t>r</w:t>
      </w:r>
      <w:r w:rsidRPr="00C82054">
        <w:rPr>
          <w:i/>
          <w:color w:val="auto"/>
        </w:rPr>
        <w:t xml:space="preserve"> pathway.</w:t>
      </w:r>
    </w:p>
    <w:p w:rsidR="00720AB9" w:rsidRPr="00C82054" w:rsidRDefault="00720AB9" w:rsidP="00720AB9">
      <w:pPr>
        <w:spacing w:after="0"/>
        <w:rPr>
          <w:i/>
          <w:color w:val="auto"/>
          <w:u w:val="single"/>
        </w:rPr>
      </w:pPr>
      <w:r w:rsidRPr="00C82054">
        <w:rPr>
          <w:i/>
          <w:color w:val="auto"/>
          <w:u w:val="single"/>
        </w:rPr>
        <w:t>Pillars of Excellence</w:t>
      </w:r>
    </w:p>
    <w:p w:rsidR="00720AB9" w:rsidRPr="00C82054" w:rsidRDefault="00720AB9" w:rsidP="00720AB9">
      <w:pPr>
        <w:pStyle w:val="ListParagraph"/>
        <w:numPr>
          <w:ilvl w:val="0"/>
          <w:numId w:val="7"/>
        </w:numPr>
        <w:spacing w:after="0"/>
        <w:rPr>
          <w:i/>
          <w:color w:val="auto"/>
        </w:rPr>
      </w:pPr>
      <w:r w:rsidRPr="00C82054">
        <w:rPr>
          <w:i/>
          <w:color w:val="auto"/>
        </w:rPr>
        <w:t>Clinical</w:t>
      </w:r>
    </w:p>
    <w:p w:rsidR="00720AB9" w:rsidRPr="00C82054" w:rsidRDefault="00720AB9" w:rsidP="00720AB9">
      <w:pPr>
        <w:pStyle w:val="ListParagraph"/>
        <w:numPr>
          <w:ilvl w:val="0"/>
          <w:numId w:val="7"/>
        </w:numPr>
        <w:spacing w:after="0"/>
        <w:rPr>
          <w:i/>
          <w:color w:val="auto"/>
        </w:rPr>
      </w:pPr>
      <w:r w:rsidRPr="00C82054">
        <w:rPr>
          <w:i/>
          <w:color w:val="auto"/>
        </w:rPr>
        <w:t>Teaching / Mentoring</w:t>
      </w:r>
    </w:p>
    <w:p w:rsidR="00720AB9" w:rsidRPr="00C82054" w:rsidRDefault="00720AB9" w:rsidP="00720AB9">
      <w:pPr>
        <w:pStyle w:val="ListParagraph"/>
        <w:numPr>
          <w:ilvl w:val="0"/>
          <w:numId w:val="7"/>
        </w:numPr>
        <w:spacing w:after="0"/>
        <w:rPr>
          <w:i/>
          <w:color w:val="auto"/>
        </w:rPr>
      </w:pPr>
      <w:r w:rsidRPr="00C82054">
        <w:rPr>
          <w:i/>
          <w:color w:val="auto"/>
        </w:rPr>
        <w:t>Research / Scholarly Work</w:t>
      </w:r>
    </w:p>
    <w:p w:rsidR="00720AB9" w:rsidRPr="00C82054" w:rsidRDefault="00720AB9" w:rsidP="00720AB9">
      <w:pPr>
        <w:pStyle w:val="ListParagraph"/>
        <w:numPr>
          <w:ilvl w:val="0"/>
          <w:numId w:val="7"/>
        </w:numPr>
        <w:spacing w:after="0"/>
        <w:rPr>
          <w:i/>
          <w:color w:val="auto"/>
        </w:rPr>
      </w:pPr>
      <w:r w:rsidRPr="00C82054">
        <w:rPr>
          <w:i/>
          <w:color w:val="auto"/>
        </w:rPr>
        <w:t>Leadership / Administrative Duties</w:t>
      </w:r>
    </w:p>
    <w:p w:rsidR="00720AB9" w:rsidRPr="00720AB9" w:rsidRDefault="00720AB9" w:rsidP="00720AB9"/>
    <w:p w:rsidR="007C1638" w:rsidRDefault="007C1638" w:rsidP="00331C27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  <w:r w:rsidRPr="004A0A57">
        <w:rPr>
          <w:color w:val="auto"/>
        </w:rPr>
        <w:lastRenderedPageBreak/>
        <w:t>Conclusion</w:t>
      </w:r>
    </w:p>
    <w:p w:rsidR="00720AB9" w:rsidRDefault="00720AB9" w:rsidP="00720AB9">
      <w:r>
        <w:t>[Insert Your Text Here]</w:t>
      </w:r>
    </w:p>
    <w:p w:rsidR="00720AB9" w:rsidRDefault="00720AB9" w:rsidP="00720AB9">
      <w:pPr>
        <w:rPr>
          <w:i/>
          <w:color w:val="auto"/>
        </w:rPr>
      </w:pPr>
      <w:r w:rsidRPr="00C82054">
        <w:rPr>
          <w:i/>
          <w:color w:val="auto"/>
        </w:rPr>
        <w:t>In this section of the letter allow your referee to summarize why they are supporting your request for promotion and/or tenure.</w:t>
      </w:r>
    </w:p>
    <w:p w:rsidR="007C1638" w:rsidRPr="00C82054" w:rsidRDefault="007C1638" w:rsidP="007C1638">
      <w:pPr>
        <w:rPr>
          <w:color w:val="auto"/>
        </w:rPr>
      </w:pPr>
      <w:r w:rsidRPr="00C82054">
        <w:rPr>
          <w:color w:val="auto"/>
        </w:rPr>
        <w:t>Sincerely,</w:t>
      </w:r>
    </w:p>
    <w:p w:rsidR="007C1638" w:rsidRPr="00C82054" w:rsidRDefault="007C1638" w:rsidP="007C1638">
      <w:pPr>
        <w:rPr>
          <w:color w:val="auto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083BC0" w:rsidTr="00E25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Re</w:t>
            </w:r>
            <w:r>
              <w:rPr>
                <w:b w:val="0"/>
                <w:color w:val="auto"/>
              </w:rPr>
              <w:t>feree’s</w:t>
            </w:r>
            <w:r w:rsidRPr="00083BC0">
              <w:rPr>
                <w:b w:val="0"/>
                <w:color w:val="auto"/>
              </w:rPr>
              <w:t xml:space="preserve"> Full Name, Credentials</w:t>
            </w:r>
          </w:p>
        </w:tc>
      </w:tr>
      <w:tr w:rsidR="00083BC0" w:rsidTr="00E25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083BC0" w:rsidTr="00E2528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Department; Division</w:t>
            </w:r>
          </w:p>
        </w:tc>
      </w:tr>
      <w:tr w:rsidR="00083BC0" w:rsidTr="00E25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Pr="00083BC0" w:rsidRDefault="00083BC0" w:rsidP="00F37BC0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Institution</w:t>
            </w:r>
          </w:p>
        </w:tc>
      </w:tr>
      <w:tr w:rsidR="00083BC0" w:rsidTr="00E2528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083BC0" w:rsidRDefault="002467C5" w:rsidP="00F37BC0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</w:t>
            </w:r>
          </w:p>
        </w:tc>
      </w:tr>
    </w:tbl>
    <w:p w:rsidR="00566FEA" w:rsidRDefault="00566FEA" w:rsidP="00251889"/>
    <w:p w:rsidR="00654DBC" w:rsidRDefault="00654DBC" w:rsidP="00251889"/>
    <w:p w:rsidR="00654DBC" w:rsidRDefault="00654DBC" w:rsidP="00251889"/>
    <w:p w:rsidR="00654DBC" w:rsidRDefault="00654DBC" w:rsidP="00251889"/>
    <w:p w:rsidR="00654DBC" w:rsidRDefault="00654DBC" w:rsidP="00251889"/>
    <w:p w:rsidR="00654DBC" w:rsidRDefault="00654DBC" w:rsidP="00251889"/>
    <w:p w:rsidR="00654DBC" w:rsidRDefault="00654DBC" w:rsidP="00251889"/>
    <w:p w:rsidR="00654DBC" w:rsidRDefault="00654DBC" w:rsidP="00251889"/>
    <w:p w:rsidR="00654DBC" w:rsidRDefault="00654DBC" w:rsidP="00251889"/>
    <w:p w:rsidR="00654DBC" w:rsidRPr="00654DBC" w:rsidRDefault="00654DBC" w:rsidP="00654DBC">
      <w:pPr>
        <w:jc w:val="center"/>
        <w:rPr>
          <w:b/>
          <w:color w:val="C00000"/>
          <w:sz w:val="24"/>
        </w:rPr>
      </w:pPr>
    </w:p>
    <w:sectPr w:rsidR="00654DBC" w:rsidRPr="00654DBC" w:rsidSect="00720AB9">
      <w:headerReference w:type="default" r:id="rId9"/>
      <w:pgSz w:w="12240" w:h="15840" w:code="1"/>
      <w:pgMar w:top="90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A3" w:rsidRDefault="009D65A3">
      <w:pPr>
        <w:spacing w:after="0" w:line="240" w:lineRule="auto"/>
      </w:pPr>
      <w:r>
        <w:separator/>
      </w:r>
    </w:p>
  </w:endnote>
  <w:endnote w:type="continuationSeparator" w:id="0">
    <w:p w:rsidR="009D65A3" w:rsidRDefault="009D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A3" w:rsidRDefault="009D65A3">
      <w:pPr>
        <w:spacing w:after="0" w:line="240" w:lineRule="auto"/>
      </w:pPr>
      <w:r>
        <w:separator/>
      </w:r>
    </w:p>
  </w:footnote>
  <w:footnote w:type="continuationSeparator" w:id="0">
    <w:p w:rsidR="009D65A3" w:rsidRDefault="009D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EA" w:rsidRDefault="002337C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FEA" w:rsidRDefault="002337C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A03B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566FEA" w:rsidRDefault="002337C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A03B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53A432BA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6CA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8BD"/>
    <w:multiLevelType w:val="hybridMultilevel"/>
    <w:tmpl w:val="F0DA7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FF4"/>
    <w:multiLevelType w:val="hybridMultilevel"/>
    <w:tmpl w:val="D236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7257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BB5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7BF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08A1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251E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975CA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0792"/>
    <w:multiLevelType w:val="hybridMultilevel"/>
    <w:tmpl w:val="FDE24C5A"/>
    <w:lvl w:ilvl="0" w:tplc="576AD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91D8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2"/>
    <w:rsid w:val="000313ED"/>
    <w:rsid w:val="00056854"/>
    <w:rsid w:val="00083BC0"/>
    <w:rsid w:val="00103146"/>
    <w:rsid w:val="00167545"/>
    <w:rsid w:val="001C10DD"/>
    <w:rsid w:val="001C3869"/>
    <w:rsid w:val="001D00B7"/>
    <w:rsid w:val="001F5BF1"/>
    <w:rsid w:val="002337C7"/>
    <w:rsid w:val="002467C5"/>
    <w:rsid w:val="00251889"/>
    <w:rsid w:val="00287BF2"/>
    <w:rsid w:val="002E0BF2"/>
    <w:rsid w:val="002E5355"/>
    <w:rsid w:val="0031317B"/>
    <w:rsid w:val="00331C27"/>
    <w:rsid w:val="003D3E6A"/>
    <w:rsid w:val="0042278D"/>
    <w:rsid w:val="004A0A57"/>
    <w:rsid w:val="004A39F7"/>
    <w:rsid w:val="0055485D"/>
    <w:rsid w:val="00566FEA"/>
    <w:rsid w:val="005A1A65"/>
    <w:rsid w:val="005A4692"/>
    <w:rsid w:val="0061368E"/>
    <w:rsid w:val="00625825"/>
    <w:rsid w:val="00654DBC"/>
    <w:rsid w:val="00671A6E"/>
    <w:rsid w:val="00696DF5"/>
    <w:rsid w:val="006E0077"/>
    <w:rsid w:val="00720AB9"/>
    <w:rsid w:val="007236A7"/>
    <w:rsid w:val="007B2E87"/>
    <w:rsid w:val="007C1638"/>
    <w:rsid w:val="00897564"/>
    <w:rsid w:val="008B4E61"/>
    <w:rsid w:val="00917E14"/>
    <w:rsid w:val="009D65A3"/>
    <w:rsid w:val="00A3253B"/>
    <w:rsid w:val="00A43045"/>
    <w:rsid w:val="00AA507E"/>
    <w:rsid w:val="00B35BCF"/>
    <w:rsid w:val="00B95BB3"/>
    <w:rsid w:val="00BB6AFD"/>
    <w:rsid w:val="00BF0D6F"/>
    <w:rsid w:val="00C54772"/>
    <w:rsid w:val="00C82054"/>
    <w:rsid w:val="00CA03BD"/>
    <w:rsid w:val="00CA2FD2"/>
    <w:rsid w:val="00CB6AD9"/>
    <w:rsid w:val="00D601B6"/>
    <w:rsid w:val="00DC3C2A"/>
    <w:rsid w:val="00EC28EC"/>
    <w:rsid w:val="00F37BC0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0A80A81-BCBB-48E9-8D13-550E3FF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3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DC3C2A"/>
    <w:pPr>
      <w:ind w:left="720"/>
      <w:contextualSpacing/>
    </w:pPr>
  </w:style>
  <w:style w:type="table" w:styleId="PlainTable4">
    <w:name w:val="Plain Table 4"/>
    <w:basedOn w:val="TableNormal"/>
    <w:uiPriority w:val="44"/>
    <w:rsid w:val="00083B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Kierion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907B9-473F-4D39-A967-38C116B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Kierion</dc:creator>
  <cp:keywords/>
  <cp:lastModifiedBy>Stephens, Kierion</cp:lastModifiedBy>
  <cp:revision>5</cp:revision>
  <cp:lastPrinted>2017-12-20T17:54:00Z</cp:lastPrinted>
  <dcterms:created xsi:type="dcterms:W3CDTF">2018-01-04T21:07:00Z</dcterms:created>
  <dcterms:modified xsi:type="dcterms:W3CDTF">2018-03-09T19:23:00Z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